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62" w:rsidRPr="00770F10" w:rsidRDefault="00260F21" w:rsidP="00350487">
      <w:pPr>
        <w:pStyle w:val="berschrift3"/>
        <w:rPr>
          <w:rStyle w:val="Seitenzahl"/>
          <w:sz w:val="28"/>
          <w:szCs w:val="28"/>
        </w:rPr>
      </w:pPr>
      <w:r w:rsidRPr="00770F10">
        <w:rPr>
          <w:rStyle w:val="Seitenzahl"/>
          <w:sz w:val="28"/>
          <w:szCs w:val="28"/>
        </w:rPr>
        <w:t xml:space="preserve">Internes Weiterbildungsangebot </w:t>
      </w:r>
      <w:proofErr w:type="spellStart"/>
      <w:r w:rsidRPr="00770F10">
        <w:rPr>
          <w:rStyle w:val="Seitenzahl"/>
          <w:sz w:val="28"/>
          <w:szCs w:val="28"/>
        </w:rPr>
        <w:t>bwd</w:t>
      </w:r>
      <w:proofErr w:type="spellEnd"/>
      <w:r w:rsidRPr="00770F10">
        <w:rPr>
          <w:rStyle w:val="Seitenzahl"/>
          <w:sz w:val="28"/>
          <w:szCs w:val="28"/>
        </w:rPr>
        <w:t xml:space="preserve"> – Schuljahr </w:t>
      </w:r>
      <w:r w:rsidR="00E75EA6">
        <w:rPr>
          <w:rStyle w:val="Seitenzahl"/>
          <w:sz w:val="28"/>
          <w:szCs w:val="28"/>
        </w:rPr>
        <w:t>2021/2022</w:t>
      </w:r>
    </w:p>
    <w:p w:rsidR="00260F21" w:rsidRDefault="00260F21" w:rsidP="00350487"/>
    <w:p w:rsidR="00A709CC" w:rsidRDefault="00E75EA6" w:rsidP="00350487">
      <w:r>
        <w:t xml:space="preserve">18.08.2021 / </w:t>
      </w:r>
      <w:proofErr w:type="spellStart"/>
      <w:r>
        <w:t>grk</w:t>
      </w:r>
      <w:proofErr w:type="spellEnd"/>
    </w:p>
    <w:p w:rsidR="00260F21" w:rsidRDefault="00260F21" w:rsidP="00350487">
      <w:bookmarkStart w:id="0" w:name="_GoBack"/>
      <w:bookmarkEnd w:id="0"/>
    </w:p>
    <w:tbl>
      <w:tblPr>
        <w:tblStyle w:val="Tabellenraster"/>
        <w:tblW w:w="13461" w:type="dxa"/>
        <w:tblLayout w:type="fixed"/>
        <w:tblLook w:val="04A0" w:firstRow="1" w:lastRow="0" w:firstColumn="1" w:lastColumn="0" w:noHBand="0" w:noVBand="1"/>
      </w:tblPr>
      <w:tblGrid>
        <w:gridCol w:w="3405"/>
        <w:gridCol w:w="6088"/>
        <w:gridCol w:w="2409"/>
        <w:gridCol w:w="1559"/>
      </w:tblGrid>
      <w:tr w:rsidR="00350487" w:rsidTr="00350487">
        <w:tc>
          <w:tcPr>
            <w:tcW w:w="3405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Thema/Referent/-in</w:t>
            </w:r>
          </w:p>
        </w:tc>
        <w:tc>
          <w:tcPr>
            <w:tcW w:w="6088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Inhalt</w:t>
            </w:r>
          </w:p>
        </w:tc>
        <w:tc>
          <w:tcPr>
            <w:tcW w:w="240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155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Kosten pro Person</w:t>
            </w:r>
          </w:p>
        </w:tc>
      </w:tr>
      <w:tr w:rsidR="00350487" w:rsidTr="00350487">
        <w:tc>
          <w:tcPr>
            <w:tcW w:w="3405" w:type="dxa"/>
            <w:shd w:val="clear" w:color="auto" w:fill="auto"/>
          </w:tcPr>
          <w:p w:rsidR="00350487" w:rsidRPr="00E75EA6" w:rsidRDefault="00E75EA6" w:rsidP="00350487">
            <w:pPr>
              <w:rPr>
                <w:b/>
              </w:rPr>
            </w:pPr>
            <w:r w:rsidRPr="00E75EA6">
              <w:rPr>
                <w:b/>
              </w:rPr>
              <w:t>Zeichnen</w:t>
            </w:r>
          </w:p>
          <w:p w:rsidR="00E75EA6" w:rsidRDefault="00E75EA6" w:rsidP="00350487"/>
          <w:p w:rsidR="00E75EA6" w:rsidRPr="00770F10" w:rsidRDefault="00E75EA6" w:rsidP="00350487">
            <w:r>
              <w:t xml:space="preserve">Lukas </w:t>
            </w:r>
            <w:proofErr w:type="spellStart"/>
            <w:r>
              <w:t>Veraguth</w:t>
            </w:r>
            <w:proofErr w:type="spellEnd"/>
          </w:p>
        </w:tc>
        <w:tc>
          <w:tcPr>
            <w:tcW w:w="6088" w:type="dxa"/>
            <w:shd w:val="clear" w:color="auto" w:fill="auto"/>
          </w:tcPr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 xml:space="preserve">In diesem Kurs vertiefen wir uns in unterschiedliche Zeichnungstechniken und zeichnen mit Kohle, Grafit, </w:t>
            </w:r>
            <w:proofErr w:type="spellStart"/>
            <w:r w:rsidRPr="00E75EA6">
              <w:rPr>
                <w:rFonts w:cs="Calibri"/>
                <w:szCs w:val="22"/>
              </w:rPr>
              <w:t>Fineliner</w:t>
            </w:r>
            <w:proofErr w:type="spellEnd"/>
            <w:r w:rsidRPr="00E75EA6">
              <w:rPr>
                <w:rFonts w:cs="Calibri"/>
                <w:szCs w:val="22"/>
              </w:rPr>
              <w:t xml:space="preserve"> oder Farbstifte kleinere Skizze und grössere Zeichnungen.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Inhaltlich werden wir uns mit gegenständlichen Motiven auseinandersetzen, welche wir zeichnerisch vereinfachen und mit der Ausarbeitung von Licht und Schatten optimal in eine wirkungsvolle Zeichnung übersetzen.</w:t>
            </w:r>
          </w:p>
          <w:p w:rsidR="00E75EA6" w:rsidRDefault="00E75EA6" w:rsidP="00E75EA6">
            <w:pPr>
              <w:rPr>
                <w:rFonts w:cs="Calibri"/>
                <w:szCs w:val="22"/>
              </w:rPr>
            </w:pPr>
          </w:p>
          <w:p w:rsidR="00350487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Alles Material wird zur Verfügung gestellt.</w:t>
            </w:r>
          </w:p>
          <w:p w:rsidR="00E75EA6" w:rsidRDefault="00E75EA6" w:rsidP="00E75EA6">
            <w:pPr>
              <w:rPr>
                <w:rFonts w:cs="Calibri"/>
                <w:szCs w:val="22"/>
              </w:rPr>
            </w:pP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Es benötigt keine Vorkenntnisse</w:t>
            </w:r>
          </w:p>
        </w:tc>
        <w:tc>
          <w:tcPr>
            <w:tcW w:w="2409" w:type="dxa"/>
            <w:shd w:val="clear" w:color="auto" w:fill="auto"/>
          </w:tcPr>
          <w:p w:rsidR="00350487" w:rsidRDefault="00E75EA6" w:rsidP="00350487">
            <w:r w:rsidRPr="00E75EA6">
              <w:t>Jeweils am 02./09.09</w:t>
            </w:r>
            <w:r>
              <w:t xml:space="preserve">. </w:t>
            </w:r>
            <w:r w:rsidRPr="00E75EA6">
              <w:t>und 04.11.2021 von 16.00 bis 20.00 Uhr</w:t>
            </w:r>
          </w:p>
        </w:tc>
        <w:tc>
          <w:tcPr>
            <w:tcW w:w="1559" w:type="dxa"/>
            <w:shd w:val="clear" w:color="auto" w:fill="auto"/>
          </w:tcPr>
          <w:p w:rsidR="00350487" w:rsidRDefault="00E75EA6" w:rsidP="00350487">
            <w:r>
              <w:t>CHF 240.–</w:t>
            </w:r>
          </w:p>
        </w:tc>
      </w:tr>
    </w:tbl>
    <w:p w:rsidR="00260F21" w:rsidRPr="00A00090" w:rsidRDefault="00260F21" w:rsidP="00350487">
      <w:pPr>
        <w:pStyle w:val="Listenabsatz"/>
      </w:pPr>
    </w:p>
    <w:sectPr w:rsidR="00260F21" w:rsidRPr="00A00090" w:rsidSect="0026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850" w:left="141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D1" w:rsidRDefault="001B3BD1">
      <w:r>
        <w:separator/>
      </w:r>
    </w:p>
  </w:endnote>
  <w:endnote w:type="continuationSeparator" w:id="0">
    <w:p w:rsidR="001B3BD1" w:rsidRDefault="001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E81E9F" w:rsidRDefault="00B54032" w:rsidP="00E81E9F">
    <w:pPr>
      <w:pStyle w:val="Fuzeile"/>
      <w:tabs>
        <w:tab w:val="clear" w:pos="9072"/>
        <w:tab w:val="left" w:pos="1128"/>
      </w:tabs>
      <w:spacing w:before="240"/>
      <w:jc w:val="left"/>
      <w:rPr>
        <w:color w:val="827263"/>
        <w:szCs w:val="16"/>
        <w:lang w:val="de-DE"/>
      </w:rPr>
    </w:pPr>
    <w:proofErr w:type="spellStart"/>
    <w:r>
      <w:rPr>
        <w:color w:val="827263"/>
        <w:szCs w:val="16"/>
        <w:lang w:val="de-DE"/>
      </w:rPr>
      <w:t>bwd</w:t>
    </w:r>
    <w:proofErr w:type="spellEnd"/>
    <w:r>
      <w:rPr>
        <w:color w:val="827263"/>
        <w:szCs w:val="16"/>
        <w:lang w:val="de-DE"/>
      </w:rPr>
      <w:t xml:space="preserve"> | </w:t>
    </w:r>
    <w:proofErr w:type="spellStart"/>
    <w:r>
      <w:rPr>
        <w:color w:val="827263"/>
        <w:szCs w:val="16"/>
        <w:lang w:val="de-DE"/>
      </w:rPr>
      <w:t>Papiermühlestrasse</w:t>
    </w:r>
    <w:proofErr w:type="spellEnd"/>
    <w:r>
      <w:rPr>
        <w:color w:val="827263"/>
        <w:szCs w:val="16"/>
        <w:lang w:val="de-DE"/>
      </w:rPr>
      <w:t xml:space="preserve"> 65 | 3014 Bern | Tel. 031 330 19 90 | info@bwdbern.ch | www.bwdbern.ch </w:t>
    </w:r>
    <w:r>
      <w:rPr>
        <w:noProof/>
        <w:color w:val="827263"/>
        <w:szCs w:val="16"/>
        <w:lang w:eastAsia="de-CH"/>
      </w:rPr>
      <w:drawing>
        <wp:anchor distT="0" distB="0" distL="0" distR="0" simplePos="0" relativeHeight="251667968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2" name="quoteShape2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2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7E0751" w:rsidRDefault="00B54032" w:rsidP="007E0751">
    <w:pPr>
      <w:pStyle w:val="Fuzeile"/>
      <w:jc w:val="left"/>
    </w:pPr>
    <w:proofErr w:type="spellStart"/>
    <w:r>
      <w:t>bwd</w:t>
    </w:r>
    <w:proofErr w:type="spellEnd"/>
    <w:r>
      <w:t xml:space="preserve"> | Papiermühlestrasse 65 | 3014 Bern | Tel. 031 330 19 90 | info@bwdbern.ch | www.bwdbern.ch </w:t>
    </w:r>
    <w:r>
      <w:rPr>
        <w:noProof/>
        <w:lang w:eastAsia="de-CH"/>
      </w:rPr>
      <w:drawing>
        <wp:anchor distT="0" distB="0" distL="0" distR="0" simplePos="0" relativeHeight="251666944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1" name="quoteShape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D1" w:rsidRDefault="001B3BD1">
      <w:r>
        <w:separator/>
      </w:r>
    </w:p>
  </w:footnote>
  <w:footnote w:type="continuationSeparator" w:id="0">
    <w:p w:rsidR="001B3BD1" w:rsidRDefault="001B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F5F4F">
      <w:rPr>
        <w:noProof/>
      </w:rPr>
      <w:t>6</w:t>
    </w:r>
    <w:r>
      <w:fldChar w:fldCharType="end"/>
    </w:r>
    <w:r>
      <w:t xml:space="preserve"> von </w:t>
    </w:r>
    <w:r w:rsidR="001B3BD1">
      <w:fldChar w:fldCharType="begin"/>
    </w:r>
    <w:r w:rsidR="001B3BD1">
      <w:instrText xml:space="preserve"> SECTIONPAGES   \* MERGEFORMAT </w:instrText>
    </w:r>
    <w:r w:rsidR="001B3BD1">
      <w:fldChar w:fldCharType="separate"/>
    </w:r>
    <w:r w:rsidR="00FF5F4F">
      <w:rPr>
        <w:noProof/>
      </w:rPr>
      <w:t>6</w:t>
    </w:r>
    <w:r w:rsidR="001B3BD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427990</wp:posOffset>
              </wp:positionV>
              <wp:extent cx="2393950" cy="720090"/>
              <wp:effectExtent l="635" t="0" r="0" b="4445"/>
              <wp:wrapSquare wrapText="bothSides"/>
              <wp:docPr id="1" name="logoShape" descr="logo_bw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93950" cy="72009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032" w:rsidRDefault="00B54032" w:rsidP="00DF0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Shape" o:spid="_x0000_s1026" type="#_x0000_t202" alt="logo_bwd" style="position:absolute;margin-left:70.55pt;margin-top:33.7pt;width:188.5pt;height:56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" stroked="f">
              <v:fill r:id="rId2" o:title="logo_bwd" recolor="t" type="frame"/>
              <o:lock v:ext="edit" aspectratio="t"/>
              <v:textbox inset="0,0,0,0">
                <w:txbxContent>
                  <w:p w:rsidR="00B54032" w:rsidRDefault="00B54032" w:rsidP="00DF0C05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F5F4F">
      <w:rPr>
        <w:noProof/>
      </w:rPr>
      <w:t>1</w:t>
    </w:r>
    <w:r>
      <w:fldChar w:fldCharType="end"/>
    </w:r>
    <w:r>
      <w:t xml:space="preserve"> von </w:t>
    </w:r>
    <w:r w:rsidR="001B3BD1">
      <w:fldChar w:fldCharType="begin"/>
    </w:r>
    <w:r w:rsidR="001B3BD1">
      <w:instrText xml:space="preserve"> SECTIONPAGES   \* MERGEFORMAT </w:instrText>
    </w:r>
    <w:r w:rsidR="001B3BD1">
      <w:fldChar w:fldCharType="separate"/>
    </w:r>
    <w:r w:rsidR="00FF5F4F">
      <w:rPr>
        <w:noProof/>
      </w:rPr>
      <w:t>1</w:t>
    </w:r>
    <w:r w:rsidR="001B3BD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7BC"/>
    <w:multiLevelType w:val="hybridMultilevel"/>
    <w:tmpl w:val="B3680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0DA"/>
    <w:multiLevelType w:val="hybridMultilevel"/>
    <w:tmpl w:val="78F84A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014"/>
    <w:multiLevelType w:val="hybridMultilevel"/>
    <w:tmpl w:val="7B865B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6FE0"/>
    <w:multiLevelType w:val="hybridMultilevel"/>
    <w:tmpl w:val="4E127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04451"/>
    <w:multiLevelType w:val="hybridMultilevel"/>
    <w:tmpl w:val="4D04E1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50915"/>
    <w:multiLevelType w:val="hybridMultilevel"/>
    <w:tmpl w:val="49C47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3E2"/>
    <w:multiLevelType w:val="multilevel"/>
    <w:tmpl w:val="5CA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6939"/>
    <w:multiLevelType w:val="hybridMultilevel"/>
    <w:tmpl w:val="F75E90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4CEE"/>
    <w:multiLevelType w:val="hybridMultilevel"/>
    <w:tmpl w:val="3148F9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F7A08"/>
    <w:multiLevelType w:val="hybridMultilevel"/>
    <w:tmpl w:val="A4C482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1814"/>
    <w:multiLevelType w:val="hybridMultilevel"/>
    <w:tmpl w:val="2AF424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36F6"/>
    <w:multiLevelType w:val="hybridMultilevel"/>
    <w:tmpl w:val="ABB85000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9612C"/>
    <w:multiLevelType w:val="multilevel"/>
    <w:tmpl w:val="448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0E0374"/>
    <w:multiLevelType w:val="hybridMultilevel"/>
    <w:tmpl w:val="666A7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0078"/>
    <w:multiLevelType w:val="hybridMultilevel"/>
    <w:tmpl w:val="50B47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2592"/>
    <w:multiLevelType w:val="hybridMultilevel"/>
    <w:tmpl w:val="1C4266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B0AA3"/>
    <w:multiLevelType w:val="hybridMultilevel"/>
    <w:tmpl w:val="6D583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E21A0"/>
    <w:multiLevelType w:val="hybridMultilevel"/>
    <w:tmpl w:val="4B6A9A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21F09"/>
    <w:multiLevelType w:val="hybridMultilevel"/>
    <w:tmpl w:val="E57E9F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6338F"/>
    <w:multiLevelType w:val="hybridMultilevel"/>
    <w:tmpl w:val="8B547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3456A"/>
    <w:multiLevelType w:val="multilevel"/>
    <w:tmpl w:val="7BA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D3DCD"/>
    <w:multiLevelType w:val="hybridMultilevel"/>
    <w:tmpl w:val="5B6811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67135"/>
    <w:multiLevelType w:val="hybridMultilevel"/>
    <w:tmpl w:val="AC56E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A3654"/>
    <w:multiLevelType w:val="hybridMultilevel"/>
    <w:tmpl w:val="071C22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57321"/>
    <w:multiLevelType w:val="hybridMultilevel"/>
    <w:tmpl w:val="186091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  <w:num w:numId="19">
    <w:abstractNumId w:val="24"/>
  </w:num>
  <w:num w:numId="20">
    <w:abstractNumId w:val="23"/>
  </w:num>
  <w:num w:numId="21">
    <w:abstractNumId w:val="1"/>
  </w:num>
  <w:num w:numId="22">
    <w:abstractNumId w:val="10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1"/>
    <w:rsid w:val="0000077D"/>
    <w:rsid w:val="00005DCE"/>
    <w:rsid w:val="00011C44"/>
    <w:rsid w:val="00013768"/>
    <w:rsid w:val="00014D63"/>
    <w:rsid w:val="00037A33"/>
    <w:rsid w:val="00037AF9"/>
    <w:rsid w:val="00037B03"/>
    <w:rsid w:val="00043030"/>
    <w:rsid w:val="00050645"/>
    <w:rsid w:val="000541CA"/>
    <w:rsid w:val="00054A5D"/>
    <w:rsid w:val="00055705"/>
    <w:rsid w:val="00056A3A"/>
    <w:rsid w:val="000610F0"/>
    <w:rsid w:val="00062E52"/>
    <w:rsid w:val="000678D0"/>
    <w:rsid w:val="000728D1"/>
    <w:rsid w:val="00073B86"/>
    <w:rsid w:val="00076D18"/>
    <w:rsid w:val="00077A1A"/>
    <w:rsid w:val="00077DBE"/>
    <w:rsid w:val="00077E3F"/>
    <w:rsid w:val="00083F99"/>
    <w:rsid w:val="00087C76"/>
    <w:rsid w:val="000A22E3"/>
    <w:rsid w:val="000A5BB1"/>
    <w:rsid w:val="000A61BC"/>
    <w:rsid w:val="000B48DD"/>
    <w:rsid w:val="000B6564"/>
    <w:rsid w:val="000B656B"/>
    <w:rsid w:val="000C0A48"/>
    <w:rsid w:val="000C0DC0"/>
    <w:rsid w:val="000C171A"/>
    <w:rsid w:val="000C330E"/>
    <w:rsid w:val="000C38D7"/>
    <w:rsid w:val="000D4759"/>
    <w:rsid w:val="000D5631"/>
    <w:rsid w:val="000E066D"/>
    <w:rsid w:val="000E1397"/>
    <w:rsid w:val="000E1906"/>
    <w:rsid w:val="000E3F61"/>
    <w:rsid w:val="000E463C"/>
    <w:rsid w:val="001010DC"/>
    <w:rsid w:val="0011651C"/>
    <w:rsid w:val="00123620"/>
    <w:rsid w:val="0012694E"/>
    <w:rsid w:val="00135845"/>
    <w:rsid w:val="00136BC4"/>
    <w:rsid w:val="00141B82"/>
    <w:rsid w:val="00150DD3"/>
    <w:rsid w:val="00153FE6"/>
    <w:rsid w:val="0015772B"/>
    <w:rsid w:val="001609EC"/>
    <w:rsid w:val="001672F1"/>
    <w:rsid w:val="00170CE0"/>
    <w:rsid w:val="00172947"/>
    <w:rsid w:val="00174E5D"/>
    <w:rsid w:val="001919FF"/>
    <w:rsid w:val="00191FB5"/>
    <w:rsid w:val="00192521"/>
    <w:rsid w:val="001A442E"/>
    <w:rsid w:val="001B3BD1"/>
    <w:rsid w:val="001B4403"/>
    <w:rsid w:val="001B7166"/>
    <w:rsid w:val="001C220C"/>
    <w:rsid w:val="001D4125"/>
    <w:rsid w:val="001D6389"/>
    <w:rsid w:val="001D6813"/>
    <w:rsid w:val="001D7461"/>
    <w:rsid w:val="001F0048"/>
    <w:rsid w:val="001F2788"/>
    <w:rsid w:val="001F5A94"/>
    <w:rsid w:val="00200516"/>
    <w:rsid w:val="0020065C"/>
    <w:rsid w:val="002013B0"/>
    <w:rsid w:val="00202F54"/>
    <w:rsid w:val="002059D1"/>
    <w:rsid w:val="0020792A"/>
    <w:rsid w:val="00210873"/>
    <w:rsid w:val="00210AFB"/>
    <w:rsid w:val="00212472"/>
    <w:rsid w:val="00217BDC"/>
    <w:rsid w:val="00225301"/>
    <w:rsid w:val="002318F5"/>
    <w:rsid w:val="00232F6B"/>
    <w:rsid w:val="00243E9D"/>
    <w:rsid w:val="00251DD9"/>
    <w:rsid w:val="00260F21"/>
    <w:rsid w:val="002716EB"/>
    <w:rsid w:val="00273527"/>
    <w:rsid w:val="0027582F"/>
    <w:rsid w:val="002766AF"/>
    <w:rsid w:val="00281518"/>
    <w:rsid w:val="00283C31"/>
    <w:rsid w:val="002A21E1"/>
    <w:rsid w:val="002A403C"/>
    <w:rsid w:val="002B08F4"/>
    <w:rsid w:val="002B202B"/>
    <w:rsid w:val="002C02F5"/>
    <w:rsid w:val="002C5793"/>
    <w:rsid w:val="002C6C1E"/>
    <w:rsid w:val="002D65A0"/>
    <w:rsid w:val="002D7776"/>
    <w:rsid w:val="002E412D"/>
    <w:rsid w:val="002E5821"/>
    <w:rsid w:val="002F391A"/>
    <w:rsid w:val="002F50E0"/>
    <w:rsid w:val="002F6FB6"/>
    <w:rsid w:val="00305DCF"/>
    <w:rsid w:val="0030750C"/>
    <w:rsid w:val="00310016"/>
    <w:rsid w:val="00323883"/>
    <w:rsid w:val="003311FC"/>
    <w:rsid w:val="0033126F"/>
    <w:rsid w:val="00333714"/>
    <w:rsid w:val="00336502"/>
    <w:rsid w:val="00342435"/>
    <w:rsid w:val="003429D3"/>
    <w:rsid w:val="00342AB0"/>
    <w:rsid w:val="003437DB"/>
    <w:rsid w:val="00350487"/>
    <w:rsid w:val="00350D8D"/>
    <w:rsid w:val="00354BCF"/>
    <w:rsid w:val="00355492"/>
    <w:rsid w:val="00363319"/>
    <w:rsid w:val="003679E2"/>
    <w:rsid w:val="0037369B"/>
    <w:rsid w:val="00381150"/>
    <w:rsid w:val="00381E81"/>
    <w:rsid w:val="00382C7D"/>
    <w:rsid w:val="00387C8A"/>
    <w:rsid w:val="003940BF"/>
    <w:rsid w:val="003A5A1B"/>
    <w:rsid w:val="003B2FD4"/>
    <w:rsid w:val="003B734E"/>
    <w:rsid w:val="003B7BAE"/>
    <w:rsid w:val="003C3FB2"/>
    <w:rsid w:val="003C463D"/>
    <w:rsid w:val="003D06B9"/>
    <w:rsid w:val="003D0ECF"/>
    <w:rsid w:val="003E4F85"/>
    <w:rsid w:val="003F4DBB"/>
    <w:rsid w:val="003F5BFF"/>
    <w:rsid w:val="00400FC3"/>
    <w:rsid w:val="0040505E"/>
    <w:rsid w:val="0041385B"/>
    <w:rsid w:val="00414088"/>
    <w:rsid w:val="0041411C"/>
    <w:rsid w:val="00416AF8"/>
    <w:rsid w:val="00416E34"/>
    <w:rsid w:val="004336DC"/>
    <w:rsid w:val="004360D0"/>
    <w:rsid w:val="004374FD"/>
    <w:rsid w:val="00437EB4"/>
    <w:rsid w:val="00443127"/>
    <w:rsid w:val="00446B49"/>
    <w:rsid w:val="00454AF4"/>
    <w:rsid w:val="004611F1"/>
    <w:rsid w:val="00462B95"/>
    <w:rsid w:val="00481E64"/>
    <w:rsid w:val="004824D9"/>
    <w:rsid w:val="004848FD"/>
    <w:rsid w:val="00486496"/>
    <w:rsid w:val="004A2221"/>
    <w:rsid w:val="004A33F0"/>
    <w:rsid w:val="004B32A2"/>
    <w:rsid w:val="004B390A"/>
    <w:rsid w:val="004B45A7"/>
    <w:rsid w:val="004C4D05"/>
    <w:rsid w:val="004E73A4"/>
    <w:rsid w:val="004F3AD2"/>
    <w:rsid w:val="004F4228"/>
    <w:rsid w:val="004F5AAA"/>
    <w:rsid w:val="00512D6A"/>
    <w:rsid w:val="00515607"/>
    <w:rsid w:val="0051663B"/>
    <w:rsid w:val="005167E6"/>
    <w:rsid w:val="00527387"/>
    <w:rsid w:val="005325C5"/>
    <w:rsid w:val="00536CFE"/>
    <w:rsid w:val="00540C71"/>
    <w:rsid w:val="00552D70"/>
    <w:rsid w:val="00555B2E"/>
    <w:rsid w:val="00561828"/>
    <w:rsid w:val="00561BA3"/>
    <w:rsid w:val="0056445C"/>
    <w:rsid w:val="00565926"/>
    <w:rsid w:val="00567F8B"/>
    <w:rsid w:val="00572F18"/>
    <w:rsid w:val="00576EFA"/>
    <w:rsid w:val="005815F0"/>
    <w:rsid w:val="0058240B"/>
    <w:rsid w:val="00582624"/>
    <w:rsid w:val="005868DC"/>
    <w:rsid w:val="005875B0"/>
    <w:rsid w:val="005A2FF0"/>
    <w:rsid w:val="005A4F9D"/>
    <w:rsid w:val="005B1B32"/>
    <w:rsid w:val="005B7FE9"/>
    <w:rsid w:val="005C3E23"/>
    <w:rsid w:val="005C6817"/>
    <w:rsid w:val="005D238B"/>
    <w:rsid w:val="005D4EC0"/>
    <w:rsid w:val="005E056E"/>
    <w:rsid w:val="005E0D21"/>
    <w:rsid w:val="005E3466"/>
    <w:rsid w:val="005E5864"/>
    <w:rsid w:val="005F1E6C"/>
    <w:rsid w:val="00600E34"/>
    <w:rsid w:val="00605A44"/>
    <w:rsid w:val="00613C86"/>
    <w:rsid w:val="00620396"/>
    <w:rsid w:val="006203CB"/>
    <w:rsid w:val="00621FA7"/>
    <w:rsid w:val="00623F6F"/>
    <w:rsid w:val="006275E7"/>
    <w:rsid w:val="00627D31"/>
    <w:rsid w:val="00646409"/>
    <w:rsid w:val="00647814"/>
    <w:rsid w:val="00650372"/>
    <w:rsid w:val="006541E1"/>
    <w:rsid w:val="006553A0"/>
    <w:rsid w:val="006664F3"/>
    <w:rsid w:val="00666F67"/>
    <w:rsid w:val="00676395"/>
    <w:rsid w:val="0068237C"/>
    <w:rsid w:val="00684579"/>
    <w:rsid w:val="00684F44"/>
    <w:rsid w:val="0068796B"/>
    <w:rsid w:val="00691E09"/>
    <w:rsid w:val="00696C17"/>
    <w:rsid w:val="006A06B0"/>
    <w:rsid w:val="006A3BD4"/>
    <w:rsid w:val="006A54C8"/>
    <w:rsid w:val="006B3416"/>
    <w:rsid w:val="006C724D"/>
    <w:rsid w:val="006F39AE"/>
    <w:rsid w:val="006F4C74"/>
    <w:rsid w:val="006F6287"/>
    <w:rsid w:val="006F7E01"/>
    <w:rsid w:val="00703D0C"/>
    <w:rsid w:val="0070609A"/>
    <w:rsid w:val="007201C4"/>
    <w:rsid w:val="00723620"/>
    <w:rsid w:val="00723836"/>
    <w:rsid w:val="00732E19"/>
    <w:rsid w:val="00736402"/>
    <w:rsid w:val="00740E75"/>
    <w:rsid w:val="007442CE"/>
    <w:rsid w:val="007503A8"/>
    <w:rsid w:val="00755B5A"/>
    <w:rsid w:val="0076093A"/>
    <w:rsid w:val="00763D2D"/>
    <w:rsid w:val="00770F10"/>
    <w:rsid w:val="007811FC"/>
    <w:rsid w:val="0078554C"/>
    <w:rsid w:val="007906C0"/>
    <w:rsid w:val="007933C6"/>
    <w:rsid w:val="0079599B"/>
    <w:rsid w:val="007A0E2F"/>
    <w:rsid w:val="007A113F"/>
    <w:rsid w:val="007A250A"/>
    <w:rsid w:val="007A4414"/>
    <w:rsid w:val="007A6AED"/>
    <w:rsid w:val="007D53E3"/>
    <w:rsid w:val="007D546C"/>
    <w:rsid w:val="007E0751"/>
    <w:rsid w:val="007E49D9"/>
    <w:rsid w:val="007E5201"/>
    <w:rsid w:val="007E5573"/>
    <w:rsid w:val="007F535E"/>
    <w:rsid w:val="007F5F7A"/>
    <w:rsid w:val="007F7418"/>
    <w:rsid w:val="00803250"/>
    <w:rsid w:val="0080610F"/>
    <w:rsid w:val="00806F08"/>
    <w:rsid w:val="00811517"/>
    <w:rsid w:val="00820D4A"/>
    <w:rsid w:val="00823429"/>
    <w:rsid w:val="00824F7E"/>
    <w:rsid w:val="008355F5"/>
    <w:rsid w:val="00840D82"/>
    <w:rsid w:val="00841F02"/>
    <w:rsid w:val="00850AB6"/>
    <w:rsid w:val="0085145E"/>
    <w:rsid w:val="00854915"/>
    <w:rsid w:val="00855310"/>
    <w:rsid w:val="00855807"/>
    <w:rsid w:val="008653B7"/>
    <w:rsid w:val="00867060"/>
    <w:rsid w:val="00867197"/>
    <w:rsid w:val="00871423"/>
    <w:rsid w:val="00873A1B"/>
    <w:rsid w:val="00874B4D"/>
    <w:rsid w:val="00877F66"/>
    <w:rsid w:val="00881411"/>
    <w:rsid w:val="00882530"/>
    <w:rsid w:val="008900CC"/>
    <w:rsid w:val="00891618"/>
    <w:rsid w:val="008934B1"/>
    <w:rsid w:val="008942A1"/>
    <w:rsid w:val="008A2141"/>
    <w:rsid w:val="008B0A3F"/>
    <w:rsid w:val="008B0ED1"/>
    <w:rsid w:val="008B20A8"/>
    <w:rsid w:val="008C45A4"/>
    <w:rsid w:val="008D094C"/>
    <w:rsid w:val="008D397D"/>
    <w:rsid w:val="008D6D5E"/>
    <w:rsid w:val="008E0B0E"/>
    <w:rsid w:val="008E2204"/>
    <w:rsid w:val="008F2E3B"/>
    <w:rsid w:val="008F6CEC"/>
    <w:rsid w:val="0090507E"/>
    <w:rsid w:val="00920C6E"/>
    <w:rsid w:val="009210F4"/>
    <w:rsid w:val="00922C93"/>
    <w:rsid w:val="00926908"/>
    <w:rsid w:val="00927594"/>
    <w:rsid w:val="00932914"/>
    <w:rsid w:val="0094043F"/>
    <w:rsid w:val="009419DA"/>
    <w:rsid w:val="0094473C"/>
    <w:rsid w:val="0094556A"/>
    <w:rsid w:val="0095235B"/>
    <w:rsid w:val="00963DA3"/>
    <w:rsid w:val="00964A6A"/>
    <w:rsid w:val="00973C61"/>
    <w:rsid w:val="009777EE"/>
    <w:rsid w:val="009801D0"/>
    <w:rsid w:val="0098241A"/>
    <w:rsid w:val="00984EDB"/>
    <w:rsid w:val="009871E9"/>
    <w:rsid w:val="009A04D2"/>
    <w:rsid w:val="009A2E18"/>
    <w:rsid w:val="009A3AD0"/>
    <w:rsid w:val="009A5580"/>
    <w:rsid w:val="009B0FE5"/>
    <w:rsid w:val="009B4D75"/>
    <w:rsid w:val="009C11CA"/>
    <w:rsid w:val="009C30D7"/>
    <w:rsid w:val="009C4AAD"/>
    <w:rsid w:val="009C6CC7"/>
    <w:rsid w:val="009D0ED0"/>
    <w:rsid w:val="009E32DC"/>
    <w:rsid w:val="009E4ED8"/>
    <w:rsid w:val="009F1594"/>
    <w:rsid w:val="009F174E"/>
    <w:rsid w:val="009F2728"/>
    <w:rsid w:val="009F56B7"/>
    <w:rsid w:val="00A00090"/>
    <w:rsid w:val="00A0124A"/>
    <w:rsid w:val="00A05745"/>
    <w:rsid w:val="00A06FC0"/>
    <w:rsid w:val="00A1623D"/>
    <w:rsid w:val="00A168C6"/>
    <w:rsid w:val="00A17A13"/>
    <w:rsid w:val="00A339FA"/>
    <w:rsid w:val="00A37370"/>
    <w:rsid w:val="00A402D8"/>
    <w:rsid w:val="00A403E5"/>
    <w:rsid w:val="00A54918"/>
    <w:rsid w:val="00A55EE7"/>
    <w:rsid w:val="00A60A18"/>
    <w:rsid w:val="00A61F91"/>
    <w:rsid w:val="00A64BFC"/>
    <w:rsid w:val="00A7086D"/>
    <w:rsid w:val="00A709CC"/>
    <w:rsid w:val="00A738B0"/>
    <w:rsid w:val="00A74609"/>
    <w:rsid w:val="00A82188"/>
    <w:rsid w:val="00A82F68"/>
    <w:rsid w:val="00A83146"/>
    <w:rsid w:val="00A84264"/>
    <w:rsid w:val="00A8480B"/>
    <w:rsid w:val="00AA3667"/>
    <w:rsid w:val="00AA4490"/>
    <w:rsid w:val="00AB0171"/>
    <w:rsid w:val="00AB0247"/>
    <w:rsid w:val="00AB17B9"/>
    <w:rsid w:val="00AB34A2"/>
    <w:rsid w:val="00AC2487"/>
    <w:rsid w:val="00AD0570"/>
    <w:rsid w:val="00AD30F2"/>
    <w:rsid w:val="00AE42ED"/>
    <w:rsid w:val="00AE6CA1"/>
    <w:rsid w:val="00AF0297"/>
    <w:rsid w:val="00AF15A2"/>
    <w:rsid w:val="00AF51A8"/>
    <w:rsid w:val="00B00F23"/>
    <w:rsid w:val="00B015E1"/>
    <w:rsid w:val="00B038B5"/>
    <w:rsid w:val="00B10A18"/>
    <w:rsid w:val="00B10E49"/>
    <w:rsid w:val="00B25A9B"/>
    <w:rsid w:val="00B26F64"/>
    <w:rsid w:val="00B27DFA"/>
    <w:rsid w:val="00B3338E"/>
    <w:rsid w:val="00B37A6C"/>
    <w:rsid w:val="00B42D28"/>
    <w:rsid w:val="00B44EDB"/>
    <w:rsid w:val="00B54032"/>
    <w:rsid w:val="00B540BE"/>
    <w:rsid w:val="00B54C33"/>
    <w:rsid w:val="00B55CF7"/>
    <w:rsid w:val="00B61DE2"/>
    <w:rsid w:val="00B817B3"/>
    <w:rsid w:val="00B9525C"/>
    <w:rsid w:val="00B97B9B"/>
    <w:rsid w:val="00BB1E14"/>
    <w:rsid w:val="00BB2A6A"/>
    <w:rsid w:val="00BB6601"/>
    <w:rsid w:val="00BC2CA6"/>
    <w:rsid w:val="00BD0414"/>
    <w:rsid w:val="00BD2443"/>
    <w:rsid w:val="00BD37FA"/>
    <w:rsid w:val="00BD437B"/>
    <w:rsid w:val="00BE0372"/>
    <w:rsid w:val="00BE0836"/>
    <w:rsid w:val="00BE230D"/>
    <w:rsid w:val="00BE2950"/>
    <w:rsid w:val="00BE32F0"/>
    <w:rsid w:val="00BE73A1"/>
    <w:rsid w:val="00BF2EB0"/>
    <w:rsid w:val="00C02A9A"/>
    <w:rsid w:val="00C24A86"/>
    <w:rsid w:val="00C24BFC"/>
    <w:rsid w:val="00C276D1"/>
    <w:rsid w:val="00C373B2"/>
    <w:rsid w:val="00C373DC"/>
    <w:rsid w:val="00C548EB"/>
    <w:rsid w:val="00C57631"/>
    <w:rsid w:val="00C6109E"/>
    <w:rsid w:val="00C6213C"/>
    <w:rsid w:val="00C625BF"/>
    <w:rsid w:val="00C65D5E"/>
    <w:rsid w:val="00C67D44"/>
    <w:rsid w:val="00C70FAD"/>
    <w:rsid w:val="00C7252B"/>
    <w:rsid w:val="00C75083"/>
    <w:rsid w:val="00C75C49"/>
    <w:rsid w:val="00C75F55"/>
    <w:rsid w:val="00C822DF"/>
    <w:rsid w:val="00C96F9A"/>
    <w:rsid w:val="00CA0420"/>
    <w:rsid w:val="00CA31B9"/>
    <w:rsid w:val="00CA31C7"/>
    <w:rsid w:val="00CB29A7"/>
    <w:rsid w:val="00CB2CE6"/>
    <w:rsid w:val="00CB4EAB"/>
    <w:rsid w:val="00CB54E4"/>
    <w:rsid w:val="00CB5C6E"/>
    <w:rsid w:val="00CB7D12"/>
    <w:rsid w:val="00CB7E3D"/>
    <w:rsid w:val="00CC376B"/>
    <w:rsid w:val="00CC5C38"/>
    <w:rsid w:val="00CC6A0F"/>
    <w:rsid w:val="00CE40F9"/>
    <w:rsid w:val="00CE6AD9"/>
    <w:rsid w:val="00CE751A"/>
    <w:rsid w:val="00D04B32"/>
    <w:rsid w:val="00D11552"/>
    <w:rsid w:val="00D1320F"/>
    <w:rsid w:val="00D26862"/>
    <w:rsid w:val="00D27BA1"/>
    <w:rsid w:val="00D31ECE"/>
    <w:rsid w:val="00D33244"/>
    <w:rsid w:val="00D35BBD"/>
    <w:rsid w:val="00D40F03"/>
    <w:rsid w:val="00D4299A"/>
    <w:rsid w:val="00D43825"/>
    <w:rsid w:val="00D43EA2"/>
    <w:rsid w:val="00D455F7"/>
    <w:rsid w:val="00D66FBD"/>
    <w:rsid w:val="00D6714D"/>
    <w:rsid w:val="00D70169"/>
    <w:rsid w:val="00D7671A"/>
    <w:rsid w:val="00D77A5A"/>
    <w:rsid w:val="00D824BB"/>
    <w:rsid w:val="00DA5C82"/>
    <w:rsid w:val="00DB7939"/>
    <w:rsid w:val="00DC722F"/>
    <w:rsid w:val="00DD21BC"/>
    <w:rsid w:val="00DD3ADB"/>
    <w:rsid w:val="00DD61CF"/>
    <w:rsid w:val="00DF0C05"/>
    <w:rsid w:val="00DF6437"/>
    <w:rsid w:val="00DF794B"/>
    <w:rsid w:val="00E000A1"/>
    <w:rsid w:val="00E05FAE"/>
    <w:rsid w:val="00E15365"/>
    <w:rsid w:val="00E21389"/>
    <w:rsid w:val="00E2257B"/>
    <w:rsid w:val="00E25CA9"/>
    <w:rsid w:val="00E26669"/>
    <w:rsid w:val="00E32142"/>
    <w:rsid w:val="00E33459"/>
    <w:rsid w:val="00E34AE7"/>
    <w:rsid w:val="00E4015C"/>
    <w:rsid w:val="00E44BFE"/>
    <w:rsid w:val="00E511A3"/>
    <w:rsid w:val="00E57673"/>
    <w:rsid w:val="00E63A6C"/>
    <w:rsid w:val="00E6702F"/>
    <w:rsid w:val="00E75EA6"/>
    <w:rsid w:val="00E81E9F"/>
    <w:rsid w:val="00E90BCD"/>
    <w:rsid w:val="00E93A60"/>
    <w:rsid w:val="00E9443B"/>
    <w:rsid w:val="00E97B62"/>
    <w:rsid w:val="00E97DC6"/>
    <w:rsid w:val="00EA4589"/>
    <w:rsid w:val="00EA4756"/>
    <w:rsid w:val="00EA63CA"/>
    <w:rsid w:val="00EB0094"/>
    <w:rsid w:val="00EB103A"/>
    <w:rsid w:val="00EB1115"/>
    <w:rsid w:val="00EB6DD6"/>
    <w:rsid w:val="00EC7AB7"/>
    <w:rsid w:val="00ED19ED"/>
    <w:rsid w:val="00ED2C12"/>
    <w:rsid w:val="00ED5FEA"/>
    <w:rsid w:val="00F02812"/>
    <w:rsid w:val="00F04273"/>
    <w:rsid w:val="00F05F3E"/>
    <w:rsid w:val="00F10461"/>
    <w:rsid w:val="00F1414B"/>
    <w:rsid w:val="00F3474F"/>
    <w:rsid w:val="00F34D11"/>
    <w:rsid w:val="00F371C0"/>
    <w:rsid w:val="00F40146"/>
    <w:rsid w:val="00F44DCB"/>
    <w:rsid w:val="00F4519B"/>
    <w:rsid w:val="00F45D75"/>
    <w:rsid w:val="00F60EC1"/>
    <w:rsid w:val="00F70FE1"/>
    <w:rsid w:val="00F77856"/>
    <w:rsid w:val="00F80284"/>
    <w:rsid w:val="00F81EA9"/>
    <w:rsid w:val="00F82835"/>
    <w:rsid w:val="00F8495B"/>
    <w:rsid w:val="00F85D6E"/>
    <w:rsid w:val="00F86388"/>
    <w:rsid w:val="00F95956"/>
    <w:rsid w:val="00FA0F6C"/>
    <w:rsid w:val="00FA7363"/>
    <w:rsid w:val="00FB0DE1"/>
    <w:rsid w:val="00FB1C5C"/>
    <w:rsid w:val="00FB248C"/>
    <w:rsid w:val="00FB6DF9"/>
    <w:rsid w:val="00FC2B40"/>
    <w:rsid w:val="00FD2CB4"/>
    <w:rsid w:val="00FD382C"/>
    <w:rsid w:val="00FD4E81"/>
    <w:rsid w:val="00FE2C04"/>
    <w:rsid w:val="00FE59DD"/>
    <w:rsid w:val="00FE68C7"/>
    <w:rsid w:val="00FE6FE5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EFD719"/>
  <w15:docId w15:val="{BF5F2717-CE8D-4DAB-95EC-AC72DB1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Number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DD6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B6DD6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EB6DD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B6DD6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E0751"/>
    <w:pPr>
      <w:tabs>
        <w:tab w:val="center" w:pos="4536"/>
        <w:tab w:val="right" w:pos="9072"/>
      </w:tabs>
      <w:spacing w:after="1400"/>
    </w:pPr>
    <w:rPr>
      <w:color w:val="828387"/>
      <w:sz w:val="18"/>
    </w:rPr>
  </w:style>
  <w:style w:type="paragraph" w:styleId="Fuzeile">
    <w:name w:val="footer"/>
    <w:basedOn w:val="Standard"/>
    <w:link w:val="FuzeileZchn"/>
    <w:rsid w:val="00696C17"/>
    <w:pPr>
      <w:tabs>
        <w:tab w:val="center" w:pos="4536"/>
        <w:tab w:val="right" w:pos="9072"/>
      </w:tabs>
      <w:jc w:val="center"/>
    </w:pPr>
    <w:rPr>
      <w:color w:val="828387"/>
      <w:spacing w:val="-6"/>
      <w:sz w:val="18"/>
    </w:rPr>
  </w:style>
  <w:style w:type="paragraph" w:customStyle="1" w:styleId="KopfzeileFolgetext">
    <w:name w:val="Kopfzeile Folgetext"/>
    <w:basedOn w:val="Kopfzeile"/>
    <w:rsid w:val="00EB6DD6"/>
    <w:rPr>
      <w:b/>
    </w:rPr>
  </w:style>
  <w:style w:type="paragraph" w:customStyle="1" w:styleId="Anschrift">
    <w:name w:val="Anschrift"/>
    <w:basedOn w:val="Standard"/>
    <w:rsid w:val="00EB6DD6"/>
  </w:style>
  <w:style w:type="paragraph" w:customStyle="1" w:styleId="Titelzeile">
    <w:name w:val="Titelzeile"/>
    <w:basedOn w:val="berschrift3"/>
    <w:next w:val="Standard"/>
    <w:rsid w:val="00CE40F9"/>
  </w:style>
  <w:style w:type="character" w:styleId="Seitenzahl">
    <w:name w:val="page number"/>
    <w:basedOn w:val="Absatz-Standardschriftart"/>
    <w:locked/>
    <w:rsid w:val="0079599B"/>
  </w:style>
  <w:style w:type="character" w:customStyle="1" w:styleId="FuzeileZchn">
    <w:name w:val="Fußzeile Zchn"/>
    <w:link w:val="Fuzeile"/>
    <w:rsid w:val="00696C17"/>
    <w:rPr>
      <w:rFonts w:ascii="Gill Sans MT" w:hAnsi="Gill Sans MT"/>
      <w:color w:val="828387"/>
      <w:spacing w:val="-6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locked/>
    <w:rsid w:val="003F4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4D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26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0F21"/>
    <w:pPr>
      <w:ind w:left="708"/>
    </w:pPr>
  </w:style>
  <w:style w:type="character" w:customStyle="1" w:styleId="apple-converted-space">
    <w:name w:val="apple-converted-space"/>
    <w:basedOn w:val="Absatz-Standardschriftart"/>
    <w:rsid w:val="00077E3F"/>
  </w:style>
  <w:style w:type="character" w:styleId="Hyperlink">
    <w:name w:val="Hyperlink"/>
    <w:basedOn w:val="Absatz-Standardschriftart"/>
    <w:unhideWhenUsed/>
    <w:locked/>
    <w:rsid w:val="00E213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locked/>
    <w:rsid w:val="00E213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509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603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bwd-A4-le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7B58-02D7-446D-A885-8BBC178A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bwd-A4-leer.dotm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v401</dc:creator>
  <cp:lastModifiedBy>Haueter, Maria (Verwaltung)</cp:lastModifiedBy>
  <cp:revision>3</cp:revision>
  <cp:lastPrinted>2012-09-28T08:32:00Z</cp:lastPrinted>
  <dcterms:created xsi:type="dcterms:W3CDTF">2021-08-20T13:52:00Z</dcterms:created>
  <dcterms:modified xsi:type="dcterms:W3CDTF">2021-08-20T13:52:00Z</dcterms:modified>
</cp:coreProperties>
</file>