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62" w:rsidRPr="00770F10" w:rsidRDefault="00260F21" w:rsidP="00350487">
      <w:pPr>
        <w:pStyle w:val="berschrift3"/>
        <w:rPr>
          <w:rStyle w:val="Seitenzahl"/>
          <w:sz w:val="28"/>
          <w:szCs w:val="28"/>
        </w:rPr>
      </w:pPr>
      <w:r w:rsidRPr="00770F10">
        <w:rPr>
          <w:rStyle w:val="Seitenzahl"/>
          <w:sz w:val="28"/>
          <w:szCs w:val="28"/>
        </w:rPr>
        <w:t xml:space="preserve">Internes Weiterbildungsangebot </w:t>
      </w:r>
      <w:proofErr w:type="spellStart"/>
      <w:r w:rsidRPr="00770F10">
        <w:rPr>
          <w:rStyle w:val="Seitenzahl"/>
          <w:sz w:val="28"/>
          <w:szCs w:val="28"/>
        </w:rPr>
        <w:t>bwd</w:t>
      </w:r>
      <w:proofErr w:type="spellEnd"/>
      <w:r w:rsidRPr="00770F10">
        <w:rPr>
          <w:rStyle w:val="Seitenzahl"/>
          <w:sz w:val="28"/>
          <w:szCs w:val="28"/>
        </w:rPr>
        <w:t xml:space="preserve"> – Schuljahr </w:t>
      </w:r>
      <w:r w:rsidR="00E75EA6">
        <w:rPr>
          <w:rStyle w:val="Seitenzahl"/>
          <w:sz w:val="28"/>
          <w:szCs w:val="28"/>
        </w:rPr>
        <w:t>2021/2022</w:t>
      </w:r>
    </w:p>
    <w:p w:rsidR="00260F21" w:rsidRDefault="00260F21" w:rsidP="00350487"/>
    <w:p w:rsidR="00A709CC" w:rsidRDefault="00E75EA6" w:rsidP="00350487">
      <w:r>
        <w:t xml:space="preserve">18.08.2021 / </w:t>
      </w:r>
      <w:proofErr w:type="spellStart"/>
      <w:r>
        <w:t>grk</w:t>
      </w:r>
      <w:proofErr w:type="spellEnd"/>
    </w:p>
    <w:p w:rsidR="00260F21" w:rsidRDefault="00260F21" w:rsidP="00350487"/>
    <w:tbl>
      <w:tblPr>
        <w:tblStyle w:val="Tabellenraster"/>
        <w:tblW w:w="13461" w:type="dxa"/>
        <w:tblLayout w:type="fixed"/>
        <w:tblLook w:val="04A0" w:firstRow="1" w:lastRow="0" w:firstColumn="1" w:lastColumn="0" w:noHBand="0" w:noVBand="1"/>
      </w:tblPr>
      <w:tblGrid>
        <w:gridCol w:w="3405"/>
        <w:gridCol w:w="6088"/>
        <w:gridCol w:w="2409"/>
        <w:gridCol w:w="1559"/>
      </w:tblGrid>
      <w:tr w:rsidR="00350487" w:rsidTr="00350487">
        <w:tc>
          <w:tcPr>
            <w:tcW w:w="3405" w:type="dxa"/>
          </w:tcPr>
          <w:p w:rsidR="00350487" w:rsidRPr="00350487" w:rsidRDefault="00350487" w:rsidP="00350487">
            <w:pPr>
              <w:spacing w:before="120" w:after="120"/>
              <w:rPr>
                <w:b/>
                <w:sz w:val="24"/>
              </w:rPr>
            </w:pPr>
            <w:r w:rsidRPr="00350487">
              <w:rPr>
                <w:b/>
                <w:sz w:val="24"/>
              </w:rPr>
              <w:t>Thema/Referent/-in</w:t>
            </w:r>
          </w:p>
        </w:tc>
        <w:tc>
          <w:tcPr>
            <w:tcW w:w="6088" w:type="dxa"/>
          </w:tcPr>
          <w:p w:rsidR="00350487" w:rsidRPr="00350487" w:rsidRDefault="00350487" w:rsidP="00350487">
            <w:pPr>
              <w:spacing w:before="120" w:after="120"/>
              <w:rPr>
                <w:b/>
                <w:sz w:val="24"/>
              </w:rPr>
            </w:pPr>
            <w:r w:rsidRPr="00350487">
              <w:rPr>
                <w:b/>
                <w:sz w:val="24"/>
              </w:rPr>
              <w:t>Inhalt</w:t>
            </w:r>
          </w:p>
        </w:tc>
        <w:tc>
          <w:tcPr>
            <w:tcW w:w="2409" w:type="dxa"/>
          </w:tcPr>
          <w:p w:rsidR="00350487" w:rsidRPr="00350487" w:rsidRDefault="00350487" w:rsidP="00350487">
            <w:pPr>
              <w:spacing w:before="120" w:after="120"/>
              <w:rPr>
                <w:b/>
                <w:sz w:val="24"/>
              </w:rPr>
            </w:pPr>
            <w:r>
              <w:rPr>
                <w:b/>
                <w:sz w:val="24"/>
              </w:rPr>
              <w:t>Termin</w:t>
            </w:r>
          </w:p>
        </w:tc>
        <w:tc>
          <w:tcPr>
            <w:tcW w:w="1559" w:type="dxa"/>
          </w:tcPr>
          <w:p w:rsidR="00350487" w:rsidRPr="00350487" w:rsidRDefault="00350487" w:rsidP="00350487">
            <w:pPr>
              <w:spacing w:before="120" w:after="120"/>
              <w:rPr>
                <w:b/>
                <w:sz w:val="24"/>
              </w:rPr>
            </w:pPr>
            <w:r w:rsidRPr="00350487">
              <w:rPr>
                <w:b/>
                <w:sz w:val="24"/>
              </w:rPr>
              <w:t>Kosten pro Person</w:t>
            </w:r>
          </w:p>
        </w:tc>
      </w:tr>
      <w:tr w:rsidR="00350487" w:rsidRPr="00676395" w:rsidTr="00350487">
        <w:tc>
          <w:tcPr>
            <w:tcW w:w="3405" w:type="dxa"/>
            <w:shd w:val="clear" w:color="auto" w:fill="auto"/>
          </w:tcPr>
          <w:p w:rsidR="00350487" w:rsidRPr="00E75EA6" w:rsidRDefault="00E75EA6" w:rsidP="00350487">
            <w:pPr>
              <w:rPr>
                <w:b/>
              </w:rPr>
            </w:pPr>
            <w:r w:rsidRPr="00E75EA6">
              <w:rPr>
                <w:b/>
              </w:rPr>
              <w:t>Linolschnitt-Postkarten</w:t>
            </w:r>
          </w:p>
          <w:p w:rsidR="00E75EA6" w:rsidRDefault="00E75EA6" w:rsidP="00350487"/>
          <w:p w:rsidR="00E75EA6" w:rsidRPr="00C02A9A" w:rsidRDefault="00E75EA6" w:rsidP="00350487">
            <w:r>
              <w:t xml:space="preserve">Lukas </w:t>
            </w:r>
            <w:proofErr w:type="spellStart"/>
            <w:r>
              <w:t>Veraguth</w:t>
            </w:r>
            <w:proofErr w:type="spellEnd"/>
          </w:p>
        </w:tc>
        <w:tc>
          <w:tcPr>
            <w:tcW w:w="6088" w:type="dxa"/>
            <w:shd w:val="clear" w:color="auto" w:fill="auto"/>
          </w:tcPr>
          <w:p w:rsidR="00E75EA6" w:rsidRPr="00E75EA6" w:rsidRDefault="00E75EA6" w:rsidP="00E75EA6">
            <w:pPr>
              <w:rPr>
                <w:rFonts w:cs="Calibri"/>
                <w:szCs w:val="22"/>
              </w:rPr>
            </w:pPr>
            <w:r>
              <w:rPr>
                <w:rFonts w:cs="Calibri"/>
                <w:szCs w:val="22"/>
              </w:rPr>
              <w:t>I</w:t>
            </w:r>
            <w:r w:rsidRPr="00E75EA6">
              <w:rPr>
                <w:rFonts w:cs="Calibri"/>
                <w:szCs w:val="22"/>
              </w:rPr>
              <w:t>n diesem Kurs lernen wir die Technik des Linolschnitts mit seinen gestalterischen Möglichkeiten kennen. Wir nutzen die Vorteile der Vervielfältigung dieser Drucktechnik, um eine Postkartenserie herzustellen. Durch das Experimentieren und den Einbezug des Zufalls werden fantasievolle Postkarten als Endprodukt entstehen.</w:t>
            </w:r>
          </w:p>
          <w:p w:rsidR="00E75EA6" w:rsidRPr="00E75EA6" w:rsidRDefault="00E75EA6" w:rsidP="00E75EA6">
            <w:pPr>
              <w:rPr>
                <w:rFonts w:cs="Calibri"/>
                <w:szCs w:val="22"/>
              </w:rPr>
            </w:pPr>
          </w:p>
          <w:p w:rsidR="00350487" w:rsidRPr="00E75EA6" w:rsidRDefault="00E75EA6" w:rsidP="00E75EA6">
            <w:pPr>
              <w:rPr>
                <w:rFonts w:cs="Calibri"/>
                <w:szCs w:val="22"/>
              </w:rPr>
            </w:pPr>
            <w:r w:rsidRPr="00E75EA6">
              <w:rPr>
                <w:rFonts w:cs="Calibri"/>
                <w:szCs w:val="22"/>
              </w:rPr>
              <w:t>Alles Material wird zur Verfügung gestellt.</w:t>
            </w:r>
          </w:p>
        </w:tc>
        <w:tc>
          <w:tcPr>
            <w:tcW w:w="2409" w:type="dxa"/>
            <w:shd w:val="clear" w:color="auto" w:fill="auto"/>
          </w:tcPr>
          <w:p w:rsidR="00350487" w:rsidRDefault="00E75EA6" w:rsidP="00350487">
            <w:r w:rsidRPr="00E75EA6">
              <w:t>25.11.; 02.12.2021.; 13.01. und 20.01.2022 jeweils von 16.00 bis 19.00 Uhr</w:t>
            </w:r>
          </w:p>
        </w:tc>
        <w:tc>
          <w:tcPr>
            <w:tcW w:w="1559" w:type="dxa"/>
            <w:shd w:val="clear" w:color="auto" w:fill="auto"/>
          </w:tcPr>
          <w:p w:rsidR="00350487" w:rsidRDefault="00E75EA6" w:rsidP="00350487">
            <w:r>
              <w:t>CHF 240.–</w:t>
            </w:r>
          </w:p>
        </w:tc>
      </w:tr>
    </w:tbl>
    <w:p w:rsidR="00260F21" w:rsidRPr="00A00090" w:rsidRDefault="00260F21" w:rsidP="00350487">
      <w:pPr>
        <w:pStyle w:val="Listenabsatz"/>
      </w:pPr>
      <w:bookmarkStart w:id="0" w:name="_GoBack"/>
      <w:bookmarkEnd w:id="0"/>
    </w:p>
    <w:sectPr w:rsidR="00260F21" w:rsidRPr="00A00090" w:rsidSect="00260F21">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701" w:right="1417" w:bottom="850" w:left="1417" w:header="68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39" w:rsidRDefault="00795B39">
      <w:r>
        <w:separator/>
      </w:r>
    </w:p>
  </w:endnote>
  <w:endnote w:type="continuationSeparator" w:id="0">
    <w:p w:rsidR="00795B39" w:rsidRDefault="0079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E81E9F" w:rsidRDefault="00B54032" w:rsidP="00E81E9F">
    <w:pPr>
      <w:pStyle w:val="Fuzeile"/>
      <w:tabs>
        <w:tab w:val="clear" w:pos="9072"/>
        <w:tab w:val="left" w:pos="1128"/>
      </w:tabs>
      <w:spacing w:before="240"/>
      <w:jc w:val="left"/>
      <w:rPr>
        <w:color w:val="827263"/>
        <w:szCs w:val="16"/>
        <w:lang w:val="de-DE"/>
      </w:rPr>
    </w:pPr>
    <w:proofErr w:type="spellStart"/>
    <w:r>
      <w:rPr>
        <w:color w:val="827263"/>
        <w:szCs w:val="16"/>
        <w:lang w:val="de-DE"/>
      </w:rPr>
      <w:t>bwd</w:t>
    </w:r>
    <w:proofErr w:type="spellEnd"/>
    <w:r>
      <w:rPr>
        <w:color w:val="827263"/>
        <w:szCs w:val="16"/>
        <w:lang w:val="de-DE"/>
      </w:rPr>
      <w:t xml:space="preserve"> | </w:t>
    </w:r>
    <w:proofErr w:type="spellStart"/>
    <w:r>
      <w:rPr>
        <w:color w:val="827263"/>
        <w:szCs w:val="16"/>
        <w:lang w:val="de-DE"/>
      </w:rPr>
      <w:t>Papiermühlestrasse</w:t>
    </w:r>
    <w:proofErr w:type="spellEnd"/>
    <w:r>
      <w:rPr>
        <w:color w:val="827263"/>
        <w:szCs w:val="16"/>
        <w:lang w:val="de-DE"/>
      </w:rPr>
      <w:t xml:space="preserve"> 65 | 3014 Bern | Tel. 031 330 19 90 | info@bwdbern.ch | www.bwdbern.ch </w:t>
    </w:r>
    <w:r>
      <w:rPr>
        <w:noProof/>
        <w:color w:val="827263"/>
        <w:szCs w:val="16"/>
        <w:lang w:eastAsia="de-CH"/>
      </w:rPr>
      <w:drawing>
        <wp:anchor distT="0" distB="0" distL="0" distR="0" simplePos="0" relativeHeight="251667968"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2" name="quoteShape2"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2"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7E0751" w:rsidRDefault="00B54032" w:rsidP="007E0751">
    <w:pPr>
      <w:pStyle w:val="Fuzeile"/>
      <w:jc w:val="left"/>
    </w:pPr>
    <w:proofErr w:type="spellStart"/>
    <w:r>
      <w:t>bwd</w:t>
    </w:r>
    <w:proofErr w:type="spellEnd"/>
    <w:r>
      <w:t xml:space="preserve"> | Papiermühlestrasse 65 | 3014 Bern | Tel. 031 330 19 90 | info@bwdbern.ch | www.bwdbern.ch </w:t>
    </w:r>
    <w:r>
      <w:rPr>
        <w:noProof/>
        <w:lang w:eastAsia="de-CH"/>
      </w:rPr>
      <w:drawing>
        <wp:anchor distT="0" distB="0" distL="0" distR="0" simplePos="0" relativeHeight="251666944"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1" name="quoteShape"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39" w:rsidRDefault="00795B39">
      <w:r>
        <w:separator/>
      </w:r>
    </w:p>
  </w:footnote>
  <w:footnote w:type="continuationSeparator" w:id="0">
    <w:p w:rsidR="00795B39" w:rsidRDefault="0079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tab/>
      <w:t xml:space="preserve">Seite </w:t>
    </w:r>
    <w:r>
      <w:fldChar w:fldCharType="begin"/>
    </w:r>
    <w:r>
      <w:instrText xml:space="preserve"> PAGE   \* MERGEFORMAT </w:instrText>
    </w:r>
    <w:r>
      <w:fldChar w:fldCharType="separate"/>
    </w:r>
    <w:r w:rsidR="0036472B">
      <w:rPr>
        <w:noProof/>
      </w:rPr>
      <w:t>4</w:t>
    </w:r>
    <w:r>
      <w:fldChar w:fldCharType="end"/>
    </w:r>
    <w:r>
      <w:t xml:space="preserve"> von </w:t>
    </w:r>
    <w:r w:rsidR="00795B39">
      <w:fldChar w:fldCharType="begin"/>
    </w:r>
    <w:r w:rsidR="00795B39">
      <w:instrText xml:space="preserve"> SECTIONPAGES   \* MERGEFORMAT </w:instrText>
    </w:r>
    <w:r w:rsidR="00795B39">
      <w:fldChar w:fldCharType="separate"/>
    </w:r>
    <w:r w:rsidR="0036472B">
      <w:rPr>
        <w:noProof/>
      </w:rPr>
      <w:t>4</w:t>
    </w:r>
    <w:r w:rsidR="00795B3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rPr>
        <w:noProof/>
        <w:lang w:eastAsia="de-CH"/>
      </w:rPr>
      <mc:AlternateContent>
        <mc:Choice Requires="wps">
          <w:drawing>
            <wp:anchor distT="0" distB="0" distL="0" distR="0" simplePos="0" relativeHeight="251663872" behindDoc="0" locked="1" layoutInCell="1" allowOverlap="1">
              <wp:simplePos x="0" y="0"/>
              <wp:positionH relativeFrom="page">
                <wp:posOffset>895985</wp:posOffset>
              </wp:positionH>
              <wp:positionV relativeFrom="page">
                <wp:posOffset>427990</wp:posOffset>
              </wp:positionV>
              <wp:extent cx="2393950" cy="720090"/>
              <wp:effectExtent l="635" t="0" r="0" b="4445"/>
              <wp:wrapSquare wrapText="bothSides"/>
              <wp:docPr id="1" name="logoShape" descr="logo_bw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93950" cy="72009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32" w:rsidRDefault="00B54032" w:rsidP="00DF0C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logoShape" o:spid="_x0000_s1026" type="#_x0000_t202" alt="logo_bwd" style="position:absolute;margin-left:70.55pt;margin-top:33.7pt;width:188.5pt;height:56.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&#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" stroked="f">
              <v:fill r:id="rId2" o:title="logo_bwd" recolor="t" type="frame"/>
              <o:lock v:ext="edit" aspectratio="t"/>
              <v:textbox inset="0,0,0,0">
                <w:txbxContent>
                  <w:p w:rsidR="00B54032" w:rsidRDefault="00B54032" w:rsidP="00DF0C05"/>
                </w:txbxContent>
              </v:textbox>
              <w10:wrap type="square" anchorx="page" anchory="page"/>
              <w10:anchorlock/>
            </v:shape>
          </w:pict>
        </mc:Fallback>
      </mc:AlternateContent>
    </w:r>
    <w:r>
      <w:tab/>
      <w:t xml:space="preserve">Seite </w:t>
    </w:r>
    <w:r>
      <w:fldChar w:fldCharType="begin"/>
    </w:r>
    <w:r>
      <w:instrText xml:space="preserve"> PAGE   \* MERGEFORMAT </w:instrText>
    </w:r>
    <w:r>
      <w:fldChar w:fldCharType="separate"/>
    </w:r>
    <w:r w:rsidR="0036472B">
      <w:rPr>
        <w:noProof/>
      </w:rPr>
      <w:t>1</w:t>
    </w:r>
    <w:r>
      <w:fldChar w:fldCharType="end"/>
    </w:r>
    <w:r>
      <w:t xml:space="preserve"> von </w:t>
    </w:r>
    <w:r w:rsidR="00795B39">
      <w:fldChar w:fldCharType="begin"/>
    </w:r>
    <w:r w:rsidR="00795B39">
      <w:instrText xml:space="preserve"> SECTIONPAGES   \* MERGEFORMAT </w:instrText>
    </w:r>
    <w:r w:rsidR="00795B39">
      <w:fldChar w:fldCharType="separate"/>
    </w:r>
    <w:r w:rsidR="0036472B">
      <w:rPr>
        <w:noProof/>
      </w:rPr>
      <w:t>1</w:t>
    </w:r>
    <w:r w:rsidR="00795B3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7BC"/>
    <w:multiLevelType w:val="hybridMultilevel"/>
    <w:tmpl w:val="B3680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3670DA"/>
    <w:multiLevelType w:val="hybridMultilevel"/>
    <w:tmpl w:val="78F84A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2E3014"/>
    <w:multiLevelType w:val="hybridMultilevel"/>
    <w:tmpl w:val="7B865B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C36FE0"/>
    <w:multiLevelType w:val="hybridMultilevel"/>
    <w:tmpl w:val="4E127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604451"/>
    <w:multiLevelType w:val="hybridMultilevel"/>
    <w:tmpl w:val="4D04E1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650915"/>
    <w:multiLevelType w:val="hybridMultilevel"/>
    <w:tmpl w:val="49C47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7463E2"/>
    <w:multiLevelType w:val="multilevel"/>
    <w:tmpl w:val="5CA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96939"/>
    <w:multiLevelType w:val="hybridMultilevel"/>
    <w:tmpl w:val="F75E9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B74CEE"/>
    <w:multiLevelType w:val="hybridMultilevel"/>
    <w:tmpl w:val="3148F9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B1F7A08"/>
    <w:multiLevelType w:val="hybridMultilevel"/>
    <w:tmpl w:val="A4C48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881814"/>
    <w:multiLevelType w:val="hybridMultilevel"/>
    <w:tmpl w:val="2AF424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4636F6"/>
    <w:multiLevelType w:val="hybridMultilevel"/>
    <w:tmpl w:val="ABB85000"/>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3DD9612C"/>
    <w:multiLevelType w:val="multilevel"/>
    <w:tmpl w:val="448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E0374"/>
    <w:multiLevelType w:val="hybridMultilevel"/>
    <w:tmpl w:val="666A7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8040078"/>
    <w:multiLevelType w:val="hybridMultilevel"/>
    <w:tmpl w:val="50B47E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412592"/>
    <w:multiLevelType w:val="hybridMultilevel"/>
    <w:tmpl w:val="1C4266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D4B0AA3"/>
    <w:multiLevelType w:val="hybridMultilevel"/>
    <w:tmpl w:val="6D583C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2E21A0"/>
    <w:multiLevelType w:val="hybridMultilevel"/>
    <w:tmpl w:val="4B6A9A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321F09"/>
    <w:multiLevelType w:val="hybridMultilevel"/>
    <w:tmpl w:val="E57E9F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266338F"/>
    <w:multiLevelType w:val="hybridMultilevel"/>
    <w:tmpl w:val="8B547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03456A"/>
    <w:multiLevelType w:val="multilevel"/>
    <w:tmpl w:val="7B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D3DCD"/>
    <w:multiLevelType w:val="hybridMultilevel"/>
    <w:tmpl w:val="5B6811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3667135"/>
    <w:multiLevelType w:val="hybridMultilevel"/>
    <w:tmpl w:val="AC56EE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4CA3654"/>
    <w:multiLevelType w:val="hybridMultilevel"/>
    <w:tmpl w:val="071C22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6E57321"/>
    <w:multiLevelType w:val="hybridMultilevel"/>
    <w:tmpl w:val="186091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17"/>
  </w:num>
  <w:num w:numId="6">
    <w:abstractNumId w:val="8"/>
  </w:num>
  <w:num w:numId="7">
    <w:abstractNumId w:val="2"/>
  </w:num>
  <w:num w:numId="8">
    <w:abstractNumId w:val="18"/>
  </w:num>
  <w:num w:numId="9">
    <w:abstractNumId w:val="9"/>
  </w:num>
  <w:num w:numId="10">
    <w:abstractNumId w:val="15"/>
  </w:num>
  <w:num w:numId="11">
    <w:abstractNumId w:val="19"/>
  </w:num>
  <w:num w:numId="12">
    <w:abstractNumId w:val="7"/>
  </w:num>
  <w:num w:numId="13">
    <w:abstractNumId w:val="3"/>
  </w:num>
  <w:num w:numId="14">
    <w:abstractNumId w:val="20"/>
  </w:num>
  <w:num w:numId="15">
    <w:abstractNumId w:val="12"/>
  </w:num>
  <w:num w:numId="16">
    <w:abstractNumId w:val="6"/>
  </w:num>
  <w:num w:numId="17">
    <w:abstractNumId w:val="14"/>
  </w:num>
  <w:num w:numId="18">
    <w:abstractNumId w:val="13"/>
  </w:num>
  <w:num w:numId="19">
    <w:abstractNumId w:val="24"/>
  </w:num>
  <w:num w:numId="20">
    <w:abstractNumId w:val="23"/>
  </w:num>
  <w:num w:numId="21">
    <w:abstractNumId w:val="1"/>
  </w:num>
  <w:num w:numId="22">
    <w:abstractNumId w:val="10"/>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1"/>
    <w:rsid w:val="0000077D"/>
    <w:rsid w:val="00005DCE"/>
    <w:rsid w:val="00011C44"/>
    <w:rsid w:val="00013768"/>
    <w:rsid w:val="00014D63"/>
    <w:rsid w:val="00037A33"/>
    <w:rsid w:val="00037AF9"/>
    <w:rsid w:val="00037B03"/>
    <w:rsid w:val="00043030"/>
    <w:rsid w:val="00050645"/>
    <w:rsid w:val="000541CA"/>
    <w:rsid w:val="00054A5D"/>
    <w:rsid w:val="00055705"/>
    <w:rsid w:val="00056A3A"/>
    <w:rsid w:val="000610F0"/>
    <w:rsid w:val="00062E52"/>
    <w:rsid w:val="000678D0"/>
    <w:rsid w:val="000728D1"/>
    <w:rsid w:val="00073B86"/>
    <w:rsid w:val="00076D18"/>
    <w:rsid w:val="00077A1A"/>
    <w:rsid w:val="00077DBE"/>
    <w:rsid w:val="00077E3F"/>
    <w:rsid w:val="00083F99"/>
    <w:rsid w:val="00087C76"/>
    <w:rsid w:val="000A22E3"/>
    <w:rsid w:val="000A5BB1"/>
    <w:rsid w:val="000A61BC"/>
    <w:rsid w:val="000B48DD"/>
    <w:rsid w:val="000B6564"/>
    <w:rsid w:val="000B656B"/>
    <w:rsid w:val="000C0A48"/>
    <w:rsid w:val="000C0DC0"/>
    <w:rsid w:val="000C171A"/>
    <w:rsid w:val="000C330E"/>
    <w:rsid w:val="000C38D7"/>
    <w:rsid w:val="000D4759"/>
    <w:rsid w:val="000D5631"/>
    <w:rsid w:val="000E066D"/>
    <w:rsid w:val="000E1397"/>
    <w:rsid w:val="000E1906"/>
    <w:rsid w:val="000E3F61"/>
    <w:rsid w:val="000E463C"/>
    <w:rsid w:val="001010DC"/>
    <w:rsid w:val="0011651C"/>
    <w:rsid w:val="00123620"/>
    <w:rsid w:val="0012694E"/>
    <w:rsid w:val="00135845"/>
    <w:rsid w:val="00136BC4"/>
    <w:rsid w:val="00141B82"/>
    <w:rsid w:val="00150DD3"/>
    <w:rsid w:val="00153FE6"/>
    <w:rsid w:val="0015772B"/>
    <w:rsid w:val="001609EC"/>
    <w:rsid w:val="001672F1"/>
    <w:rsid w:val="00170CE0"/>
    <w:rsid w:val="00172947"/>
    <w:rsid w:val="00174E5D"/>
    <w:rsid w:val="001919FF"/>
    <w:rsid w:val="00191FB5"/>
    <w:rsid w:val="00192521"/>
    <w:rsid w:val="001A442E"/>
    <w:rsid w:val="001B4403"/>
    <w:rsid w:val="001B7166"/>
    <w:rsid w:val="001C220C"/>
    <w:rsid w:val="001D4125"/>
    <w:rsid w:val="001D6389"/>
    <w:rsid w:val="001D6813"/>
    <w:rsid w:val="001D7461"/>
    <w:rsid w:val="001F0048"/>
    <w:rsid w:val="001F2788"/>
    <w:rsid w:val="001F5A94"/>
    <w:rsid w:val="00200516"/>
    <w:rsid w:val="0020065C"/>
    <w:rsid w:val="002013B0"/>
    <w:rsid w:val="00202F54"/>
    <w:rsid w:val="002059D1"/>
    <w:rsid w:val="0020792A"/>
    <w:rsid w:val="00210873"/>
    <w:rsid w:val="00210AFB"/>
    <w:rsid w:val="00212472"/>
    <w:rsid w:val="00217BDC"/>
    <w:rsid w:val="00225301"/>
    <w:rsid w:val="002318F5"/>
    <w:rsid w:val="00232F6B"/>
    <w:rsid w:val="00243E9D"/>
    <w:rsid w:val="00251DD9"/>
    <w:rsid w:val="00260F21"/>
    <w:rsid w:val="002716EB"/>
    <w:rsid w:val="00273527"/>
    <w:rsid w:val="0027582F"/>
    <w:rsid w:val="002766AF"/>
    <w:rsid w:val="00281518"/>
    <w:rsid w:val="00283C31"/>
    <w:rsid w:val="002A21E1"/>
    <w:rsid w:val="002A403C"/>
    <w:rsid w:val="002B08F4"/>
    <w:rsid w:val="002B202B"/>
    <w:rsid w:val="002C02F5"/>
    <w:rsid w:val="002C5793"/>
    <w:rsid w:val="002C6C1E"/>
    <w:rsid w:val="002D65A0"/>
    <w:rsid w:val="002D7776"/>
    <w:rsid w:val="002E412D"/>
    <w:rsid w:val="002E5821"/>
    <w:rsid w:val="002F391A"/>
    <w:rsid w:val="002F50E0"/>
    <w:rsid w:val="002F6FB6"/>
    <w:rsid w:val="00305DCF"/>
    <w:rsid w:val="0030750C"/>
    <w:rsid w:val="00310016"/>
    <w:rsid w:val="00323883"/>
    <w:rsid w:val="003311FC"/>
    <w:rsid w:val="0033126F"/>
    <w:rsid w:val="00333714"/>
    <w:rsid w:val="00336502"/>
    <w:rsid w:val="00342435"/>
    <w:rsid w:val="003429D3"/>
    <w:rsid w:val="00342AB0"/>
    <w:rsid w:val="003437DB"/>
    <w:rsid w:val="00350487"/>
    <w:rsid w:val="00350D8D"/>
    <w:rsid w:val="00354BCF"/>
    <w:rsid w:val="00355492"/>
    <w:rsid w:val="00363319"/>
    <w:rsid w:val="0036472B"/>
    <w:rsid w:val="003679E2"/>
    <w:rsid w:val="0037369B"/>
    <w:rsid w:val="00381150"/>
    <w:rsid w:val="00381E81"/>
    <w:rsid w:val="00382C7D"/>
    <w:rsid w:val="00387C8A"/>
    <w:rsid w:val="003940BF"/>
    <w:rsid w:val="003A5A1B"/>
    <w:rsid w:val="003B2FD4"/>
    <w:rsid w:val="003B734E"/>
    <w:rsid w:val="003B7BAE"/>
    <w:rsid w:val="003C3FB2"/>
    <w:rsid w:val="003C463D"/>
    <w:rsid w:val="003D06B9"/>
    <w:rsid w:val="003D0ECF"/>
    <w:rsid w:val="003E4F85"/>
    <w:rsid w:val="003F4DBB"/>
    <w:rsid w:val="003F5BFF"/>
    <w:rsid w:val="00400FC3"/>
    <w:rsid w:val="0040505E"/>
    <w:rsid w:val="0041385B"/>
    <w:rsid w:val="00414088"/>
    <w:rsid w:val="0041411C"/>
    <w:rsid w:val="00416AF8"/>
    <w:rsid w:val="00416E34"/>
    <w:rsid w:val="004336DC"/>
    <w:rsid w:val="004360D0"/>
    <w:rsid w:val="004374FD"/>
    <w:rsid w:val="00437EB4"/>
    <w:rsid w:val="00443127"/>
    <w:rsid w:val="00446B49"/>
    <w:rsid w:val="00454AF4"/>
    <w:rsid w:val="004611F1"/>
    <w:rsid w:val="00462B95"/>
    <w:rsid w:val="00481E64"/>
    <w:rsid w:val="004824D9"/>
    <w:rsid w:val="004848FD"/>
    <w:rsid w:val="00486496"/>
    <w:rsid w:val="004A2221"/>
    <w:rsid w:val="004A33F0"/>
    <w:rsid w:val="004B32A2"/>
    <w:rsid w:val="004B390A"/>
    <w:rsid w:val="004B45A7"/>
    <w:rsid w:val="004C4D05"/>
    <w:rsid w:val="004E73A4"/>
    <w:rsid w:val="004F3AD2"/>
    <w:rsid w:val="004F4228"/>
    <w:rsid w:val="004F5AAA"/>
    <w:rsid w:val="00512D6A"/>
    <w:rsid w:val="00515607"/>
    <w:rsid w:val="0051663B"/>
    <w:rsid w:val="005167E6"/>
    <w:rsid w:val="00527387"/>
    <w:rsid w:val="005325C5"/>
    <w:rsid w:val="00536CFE"/>
    <w:rsid w:val="00540C71"/>
    <w:rsid w:val="00552D70"/>
    <w:rsid w:val="00555B2E"/>
    <w:rsid w:val="00561828"/>
    <w:rsid w:val="00561BA3"/>
    <w:rsid w:val="0056445C"/>
    <w:rsid w:val="00565926"/>
    <w:rsid w:val="00567F8B"/>
    <w:rsid w:val="00572F18"/>
    <w:rsid w:val="00576EFA"/>
    <w:rsid w:val="005815F0"/>
    <w:rsid w:val="0058240B"/>
    <w:rsid w:val="00582624"/>
    <w:rsid w:val="005868DC"/>
    <w:rsid w:val="005875B0"/>
    <w:rsid w:val="005A2FF0"/>
    <w:rsid w:val="005A4F9D"/>
    <w:rsid w:val="005B1B32"/>
    <w:rsid w:val="005B7FE9"/>
    <w:rsid w:val="005C3E23"/>
    <w:rsid w:val="005C6817"/>
    <w:rsid w:val="005D238B"/>
    <w:rsid w:val="005D4EC0"/>
    <w:rsid w:val="005E056E"/>
    <w:rsid w:val="005E0D21"/>
    <w:rsid w:val="005E3466"/>
    <w:rsid w:val="005E5864"/>
    <w:rsid w:val="005F1E6C"/>
    <w:rsid w:val="00600E34"/>
    <w:rsid w:val="00605A44"/>
    <w:rsid w:val="00613C86"/>
    <w:rsid w:val="00620396"/>
    <w:rsid w:val="006203CB"/>
    <w:rsid w:val="00621FA7"/>
    <w:rsid w:val="00623F6F"/>
    <w:rsid w:val="006275E7"/>
    <w:rsid w:val="00627D31"/>
    <w:rsid w:val="00646409"/>
    <w:rsid w:val="00647814"/>
    <w:rsid w:val="00650372"/>
    <w:rsid w:val="006541E1"/>
    <w:rsid w:val="006553A0"/>
    <w:rsid w:val="006664F3"/>
    <w:rsid w:val="00666F67"/>
    <w:rsid w:val="00676395"/>
    <w:rsid w:val="0068237C"/>
    <w:rsid w:val="00684579"/>
    <w:rsid w:val="00684F44"/>
    <w:rsid w:val="0068796B"/>
    <w:rsid w:val="00691E09"/>
    <w:rsid w:val="00696C17"/>
    <w:rsid w:val="006A06B0"/>
    <w:rsid w:val="006A3BD4"/>
    <w:rsid w:val="006A54C8"/>
    <w:rsid w:val="006B3416"/>
    <w:rsid w:val="006C724D"/>
    <w:rsid w:val="006F39AE"/>
    <w:rsid w:val="006F4C74"/>
    <w:rsid w:val="006F6287"/>
    <w:rsid w:val="006F7E01"/>
    <w:rsid w:val="00703D0C"/>
    <w:rsid w:val="0070609A"/>
    <w:rsid w:val="007201C4"/>
    <w:rsid w:val="00723620"/>
    <w:rsid w:val="00723836"/>
    <w:rsid w:val="00732E19"/>
    <w:rsid w:val="00736402"/>
    <w:rsid w:val="00740E75"/>
    <w:rsid w:val="007442CE"/>
    <w:rsid w:val="007503A8"/>
    <w:rsid w:val="00755B5A"/>
    <w:rsid w:val="0076093A"/>
    <w:rsid w:val="00763D2D"/>
    <w:rsid w:val="00770F10"/>
    <w:rsid w:val="007811FC"/>
    <w:rsid w:val="0078554C"/>
    <w:rsid w:val="007904D8"/>
    <w:rsid w:val="007906C0"/>
    <w:rsid w:val="007933C6"/>
    <w:rsid w:val="0079599B"/>
    <w:rsid w:val="00795B39"/>
    <w:rsid w:val="007A0E2F"/>
    <w:rsid w:val="007A113F"/>
    <w:rsid w:val="007A250A"/>
    <w:rsid w:val="007A4414"/>
    <w:rsid w:val="007A6AED"/>
    <w:rsid w:val="007D53E3"/>
    <w:rsid w:val="007D546C"/>
    <w:rsid w:val="007E0751"/>
    <w:rsid w:val="007E49D9"/>
    <w:rsid w:val="007E5201"/>
    <w:rsid w:val="007E5573"/>
    <w:rsid w:val="007F535E"/>
    <w:rsid w:val="007F5F7A"/>
    <w:rsid w:val="007F7418"/>
    <w:rsid w:val="00803250"/>
    <w:rsid w:val="0080610F"/>
    <w:rsid w:val="00806F08"/>
    <w:rsid w:val="00811517"/>
    <w:rsid w:val="00820D4A"/>
    <w:rsid w:val="00823429"/>
    <w:rsid w:val="00824F7E"/>
    <w:rsid w:val="008355F5"/>
    <w:rsid w:val="00840D82"/>
    <w:rsid w:val="00841F02"/>
    <w:rsid w:val="00850AB6"/>
    <w:rsid w:val="0085145E"/>
    <w:rsid w:val="00854915"/>
    <w:rsid w:val="00855310"/>
    <w:rsid w:val="00855807"/>
    <w:rsid w:val="008653B7"/>
    <w:rsid w:val="00867060"/>
    <w:rsid w:val="00867197"/>
    <w:rsid w:val="00871423"/>
    <w:rsid w:val="00873A1B"/>
    <w:rsid w:val="00874B4D"/>
    <w:rsid w:val="00877F66"/>
    <w:rsid w:val="00881411"/>
    <w:rsid w:val="00882530"/>
    <w:rsid w:val="008900CC"/>
    <w:rsid w:val="00891618"/>
    <w:rsid w:val="008934B1"/>
    <w:rsid w:val="008942A1"/>
    <w:rsid w:val="008A2141"/>
    <w:rsid w:val="008B0A3F"/>
    <w:rsid w:val="008B0ED1"/>
    <w:rsid w:val="008B20A8"/>
    <w:rsid w:val="008C45A4"/>
    <w:rsid w:val="008D094C"/>
    <w:rsid w:val="008D397D"/>
    <w:rsid w:val="008D6D5E"/>
    <w:rsid w:val="008E0B0E"/>
    <w:rsid w:val="008E2204"/>
    <w:rsid w:val="008F2E3B"/>
    <w:rsid w:val="008F6CEC"/>
    <w:rsid w:val="0090507E"/>
    <w:rsid w:val="00920C6E"/>
    <w:rsid w:val="009210F4"/>
    <w:rsid w:val="00922C93"/>
    <w:rsid w:val="00926908"/>
    <w:rsid w:val="00927594"/>
    <w:rsid w:val="00932914"/>
    <w:rsid w:val="0094043F"/>
    <w:rsid w:val="009419DA"/>
    <w:rsid w:val="0094473C"/>
    <w:rsid w:val="0094556A"/>
    <w:rsid w:val="0095235B"/>
    <w:rsid w:val="00963DA3"/>
    <w:rsid w:val="00964A6A"/>
    <w:rsid w:val="00973C61"/>
    <w:rsid w:val="009777EE"/>
    <w:rsid w:val="009801D0"/>
    <w:rsid w:val="0098241A"/>
    <w:rsid w:val="00984EDB"/>
    <w:rsid w:val="009871E9"/>
    <w:rsid w:val="009A04D2"/>
    <w:rsid w:val="009A2E18"/>
    <w:rsid w:val="009A3AD0"/>
    <w:rsid w:val="009A5580"/>
    <w:rsid w:val="009B0FE5"/>
    <w:rsid w:val="009B4D75"/>
    <w:rsid w:val="009C11CA"/>
    <w:rsid w:val="009C30D7"/>
    <w:rsid w:val="009C4AAD"/>
    <w:rsid w:val="009C6CC7"/>
    <w:rsid w:val="009D0ED0"/>
    <w:rsid w:val="009E32DC"/>
    <w:rsid w:val="009E4ED8"/>
    <w:rsid w:val="009F1594"/>
    <w:rsid w:val="009F174E"/>
    <w:rsid w:val="009F2728"/>
    <w:rsid w:val="009F56B7"/>
    <w:rsid w:val="00A00090"/>
    <w:rsid w:val="00A0124A"/>
    <w:rsid w:val="00A05745"/>
    <w:rsid w:val="00A06FC0"/>
    <w:rsid w:val="00A1623D"/>
    <w:rsid w:val="00A168C6"/>
    <w:rsid w:val="00A17A13"/>
    <w:rsid w:val="00A339FA"/>
    <w:rsid w:val="00A37370"/>
    <w:rsid w:val="00A402D8"/>
    <w:rsid w:val="00A403E5"/>
    <w:rsid w:val="00A54918"/>
    <w:rsid w:val="00A55EE7"/>
    <w:rsid w:val="00A60A18"/>
    <w:rsid w:val="00A61F91"/>
    <w:rsid w:val="00A64BFC"/>
    <w:rsid w:val="00A7086D"/>
    <w:rsid w:val="00A709CC"/>
    <w:rsid w:val="00A738B0"/>
    <w:rsid w:val="00A74609"/>
    <w:rsid w:val="00A82188"/>
    <w:rsid w:val="00A82F68"/>
    <w:rsid w:val="00A83146"/>
    <w:rsid w:val="00A84264"/>
    <w:rsid w:val="00A8480B"/>
    <w:rsid w:val="00AA3667"/>
    <w:rsid w:val="00AA4490"/>
    <w:rsid w:val="00AB0171"/>
    <w:rsid w:val="00AB0247"/>
    <w:rsid w:val="00AB17B9"/>
    <w:rsid w:val="00AB34A2"/>
    <w:rsid w:val="00AC2487"/>
    <w:rsid w:val="00AD0570"/>
    <w:rsid w:val="00AD30F2"/>
    <w:rsid w:val="00AE42ED"/>
    <w:rsid w:val="00AE6CA1"/>
    <w:rsid w:val="00AF0297"/>
    <w:rsid w:val="00AF15A2"/>
    <w:rsid w:val="00AF51A8"/>
    <w:rsid w:val="00B00F23"/>
    <w:rsid w:val="00B015E1"/>
    <w:rsid w:val="00B038B5"/>
    <w:rsid w:val="00B10A18"/>
    <w:rsid w:val="00B10E49"/>
    <w:rsid w:val="00B25A9B"/>
    <w:rsid w:val="00B26F64"/>
    <w:rsid w:val="00B27DFA"/>
    <w:rsid w:val="00B37A6C"/>
    <w:rsid w:val="00B42D28"/>
    <w:rsid w:val="00B44EDB"/>
    <w:rsid w:val="00B54032"/>
    <w:rsid w:val="00B540BE"/>
    <w:rsid w:val="00B54C33"/>
    <w:rsid w:val="00B55CF7"/>
    <w:rsid w:val="00B61DE2"/>
    <w:rsid w:val="00B817B3"/>
    <w:rsid w:val="00B9525C"/>
    <w:rsid w:val="00B97B9B"/>
    <w:rsid w:val="00BB1E14"/>
    <w:rsid w:val="00BB2A6A"/>
    <w:rsid w:val="00BB6601"/>
    <w:rsid w:val="00BC2CA6"/>
    <w:rsid w:val="00BD0414"/>
    <w:rsid w:val="00BD2443"/>
    <w:rsid w:val="00BD37FA"/>
    <w:rsid w:val="00BD437B"/>
    <w:rsid w:val="00BE0372"/>
    <w:rsid w:val="00BE0836"/>
    <w:rsid w:val="00BE230D"/>
    <w:rsid w:val="00BE2950"/>
    <w:rsid w:val="00BE32F0"/>
    <w:rsid w:val="00BE73A1"/>
    <w:rsid w:val="00BF2EB0"/>
    <w:rsid w:val="00C02A9A"/>
    <w:rsid w:val="00C24A86"/>
    <w:rsid w:val="00C24BFC"/>
    <w:rsid w:val="00C276D1"/>
    <w:rsid w:val="00C373B2"/>
    <w:rsid w:val="00C373DC"/>
    <w:rsid w:val="00C548EB"/>
    <w:rsid w:val="00C57631"/>
    <w:rsid w:val="00C6109E"/>
    <w:rsid w:val="00C6213C"/>
    <w:rsid w:val="00C625BF"/>
    <w:rsid w:val="00C65D5E"/>
    <w:rsid w:val="00C67D44"/>
    <w:rsid w:val="00C70FAD"/>
    <w:rsid w:val="00C7252B"/>
    <w:rsid w:val="00C75083"/>
    <w:rsid w:val="00C75C49"/>
    <w:rsid w:val="00C75F55"/>
    <w:rsid w:val="00C822DF"/>
    <w:rsid w:val="00C96F9A"/>
    <w:rsid w:val="00CA0420"/>
    <w:rsid w:val="00CA31B9"/>
    <w:rsid w:val="00CA31C7"/>
    <w:rsid w:val="00CB29A7"/>
    <w:rsid w:val="00CB2CE6"/>
    <w:rsid w:val="00CB4EAB"/>
    <w:rsid w:val="00CB54E4"/>
    <w:rsid w:val="00CB5C6E"/>
    <w:rsid w:val="00CB7D12"/>
    <w:rsid w:val="00CB7E3D"/>
    <w:rsid w:val="00CC376B"/>
    <w:rsid w:val="00CC5C38"/>
    <w:rsid w:val="00CC6A0F"/>
    <w:rsid w:val="00CE40F9"/>
    <w:rsid w:val="00CE6AD9"/>
    <w:rsid w:val="00CE751A"/>
    <w:rsid w:val="00D04B32"/>
    <w:rsid w:val="00D11552"/>
    <w:rsid w:val="00D1320F"/>
    <w:rsid w:val="00D26862"/>
    <w:rsid w:val="00D27BA1"/>
    <w:rsid w:val="00D31ECE"/>
    <w:rsid w:val="00D33244"/>
    <w:rsid w:val="00D35BBD"/>
    <w:rsid w:val="00D40F03"/>
    <w:rsid w:val="00D4299A"/>
    <w:rsid w:val="00D43825"/>
    <w:rsid w:val="00D43EA2"/>
    <w:rsid w:val="00D455F7"/>
    <w:rsid w:val="00D66FBD"/>
    <w:rsid w:val="00D6714D"/>
    <w:rsid w:val="00D70169"/>
    <w:rsid w:val="00D7671A"/>
    <w:rsid w:val="00D77A5A"/>
    <w:rsid w:val="00D824BB"/>
    <w:rsid w:val="00DA5C82"/>
    <w:rsid w:val="00DB7939"/>
    <w:rsid w:val="00DC722F"/>
    <w:rsid w:val="00DD21BC"/>
    <w:rsid w:val="00DD3ADB"/>
    <w:rsid w:val="00DD61CF"/>
    <w:rsid w:val="00DF0C05"/>
    <w:rsid w:val="00DF6437"/>
    <w:rsid w:val="00DF794B"/>
    <w:rsid w:val="00E000A1"/>
    <w:rsid w:val="00E05FAE"/>
    <w:rsid w:val="00E15365"/>
    <w:rsid w:val="00E21389"/>
    <w:rsid w:val="00E2257B"/>
    <w:rsid w:val="00E25CA9"/>
    <w:rsid w:val="00E26669"/>
    <w:rsid w:val="00E32142"/>
    <w:rsid w:val="00E33459"/>
    <w:rsid w:val="00E34AE7"/>
    <w:rsid w:val="00E4015C"/>
    <w:rsid w:val="00E44BFE"/>
    <w:rsid w:val="00E511A3"/>
    <w:rsid w:val="00E57673"/>
    <w:rsid w:val="00E63A6C"/>
    <w:rsid w:val="00E6702F"/>
    <w:rsid w:val="00E75EA6"/>
    <w:rsid w:val="00E81E9F"/>
    <w:rsid w:val="00E90BCD"/>
    <w:rsid w:val="00E93A60"/>
    <w:rsid w:val="00E9443B"/>
    <w:rsid w:val="00E97B62"/>
    <w:rsid w:val="00E97DC6"/>
    <w:rsid w:val="00EA4589"/>
    <w:rsid w:val="00EA4756"/>
    <w:rsid w:val="00EA63CA"/>
    <w:rsid w:val="00EB0094"/>
    <w:rsid w:val="00EB103A"/>
    <w:rsid w:val="00EB1115"/>
    <w:rsid w:val="00EB6DD6"/>
    <w:rsid w:val="00EC7AB7"/>
    <w:rsid w:val="00ED19ED"/>
    <w:rsid w:val="00ED2C12"/>
    <w:rsid w:val="00ED5FEA"/>
    <w:rsid w:val="00F02812"/>
    <w:rsid w:val="00F04273"/>
    <w:rsid w:val="00F05F3E"/>
    <w:rsid w:val="00F10461"/>
    <w:rsid w:val="00F1414B"/>
    <w:rsid w:val="00F3474F"/>
    <w:rsid w:val="00F34D11"/>
    <w:rsid w:val="00F371C0"/>
    <w:rsid w:val="00F40146"/>
    <w:rsid w:val="00F44DCB"/>
    <w:rsid w:val="00F4519B"/>
    <w:rsid w:val="00F45D75"/>
    <w:rsid w:val="00F60EC1"/>
    <w:rsid w:val="00F70FE1"/>
    <w:rsid w:val="00F77856"/>
    <w:rsid w:val="00F80284"/>
    <w:rsid w:val="00F81EA9"/>
    <w:rsid w:val="00F82835"/>
    <w:rsid w:val="00F8495B"/>
    <w:rsid w:val="00F85D6E"/>
    <w:rsid w:val="00F86388"/>
    <w:rsid w:val="00F95956"/>
    <w:rsid w:val="00FA0F6C"/>
    <w:rsid w:val="00FA7363"/>
    <w:rsid w:val="00FB0DE1"/>
    <w:rsid w:val="00FB1C5C"/>
    <w:rsid w:val="00FB248C"/>
    <w:rsid w:val="00FB6DF9"/>
    <w:rsid w:val="00FC2B40"/>
    <w:rsid w:val="00FD2CB4"/>
    <w:rsid w:val="00FD382C"/>
    <w:rsid w:val="00FD4E81"/>
    <w:rsid w:val="00FE2C04"/>
    <w:rsid w:val="00FE59DD"/>
    <w:rsid w:val="00FE68C7"/>
    <w:rsid w:val="00FE6F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BDB2"/>
  <w15:docId w15:val="{BF5F2717-CE8D-4DAB-95EC-AC72DB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Number"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DD6"/>
    <w:rPr>
      <w:rFonts w:ascii="Gill Sans MT" w:hAnsi="Gill Sans MT"/>
      <w:sz w:val="22"/>
      <w:szCs w:val="24"/>
      <w:lang w:eastAsia="de-DE"/>
    </w:rPr>
  </w:style>
  <w:style w:type="paragraph" w:styleId="berschrift1">
    <w:name w:val="heading 1"/>
    <w:basedOn w:val="Standard"/>
    <w:next w:val="Standard"/>
    <w:qFormat/>
    <w:rsid w:val="00EB6DD6"/>
    <w:pPr>
      <w:keepNext/>
      <w:outlineLvl w:val="0"/>
    </w:pPr>
    <w:rPr>
      <w:rFonts w:cs="Arial"/>
      <w:b/>
      <w:bCs/>
      <w:kern w:val="32"/>
      <w:sz w:val="40"/>
      <w:szCs w:val="32"/>
    </w:rPr>
  </w:style>
  <w:style w:type="paragraph" w:styleId="berschrift2">
    <w:name w:val="heading 2"/>
    <w:basedOn w:val="Standard"/>
    <w:next w:val="Standard"/>
    <w:qFormat/>
    <w:rsid w:val="00EB6DD6"/>
    <w:pPr>
      <w:keepNext/>
      <w:outlineLvl w:val="1"/>
    </w:pPr>
    <w:rPr>
      <w:rFonts w:cs="Arial"/>
      <w:b/>
      <w:bCs/>
      <w:iCs/>
      <w:sz w:val="26"/>
      <w:szCs w:val="28"/>
    </w:rPr>
  </w:style>
  <w:style w:type="paragraph" w:styleId="berschrift3">
    <w:name w:val="heading 3"/>
    <w:basedOn w:val="Standard"/>
    <w:next w:val="Standard"/>
    <w:qFormat/>
    <w:rsid w:val="00EB6DD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7E0751"/>
    <w:pPr>
      <w:tabs>
        <w:tab w:val="center" w:pos="4536"/>
        <w:tab w:val="right" w:pos="9072"/>
      </w:tabs>
      <w:spacing w:after="1400"/>
    </w:pPr>
    <w:rPr>
      <w:color w:val="828387"/>
      <w:sz w:val="18"/>
    </w:rPr>
  </w:style>
  <w:style w:type="paragraph" w:styleId="Fuzeile">
    <w:name w:val="footer"/>
    <w:basedOn w:val="Standard"/>
    <w:link w:val="FuzeileZchn"/>
    <w:rsid w:val="00696C17"/>
    <w:pPr>
      <w:tabs>
        <w:tab w:val="center" w:pos="4536"/>
        <w:tab w:val="right" w:pos="9072"/>
      </w:tabs>
      <w:jc w:val="center"/>
    </w:pPr>
    <w:rPr>
      <w:color w:val="828387"/>
      <w:spacing w:val="-6"/>
      <w:sz w:val="18"/>
    </w:rPr>
  </w:style>
  <w:style w:type="paragraph" w:customStyle="1" w:styleId="KopfzeileFolgetext">
    <w:name w:val="Kopfzeile Folgetext"/>
    <w:basedOn w:val="Kopfzeile"/>
    <w:rsid w:val="00EB6DD6"/>
    <w:rPr>
      <w:b/>
    </w:rPr>
  </w:style>
  <w:style w:type="paragraph" w:customStyle="1" w:styleId="Anschrift">
    <w:name w:val="Anschrift"/>
    <w:basedOn w:val="Standard"/>
    <w:rsid w:val="00EB6DD6"/>
  </w:style>
  <w:style w:type="paragraph" w:customStyle="1" w:styleId="Titelzeile">
    <w:name w:val="Titelzeile"/>
    <w:basedOn w:val="berschrift3"/>
    <w:next w:val="Standard"/>
    <w:rsid w:val="00CE40F9"/>
  </w:style>
  <w:style w:type="character" w:styleId="Seitenzahl">
    <w:name w:val="page number"/>
    <w:basedOn w:val="Absatz-Standardschriftart"/>
    <w:locked/>
    <w:rsid w:val="0079599B"/>
  </w:style>
  <w:style w:type="character" w:customStyle="1" w:styleId="FuzeileZchn">
    <w:name w:val="Fußzeile Zchn"/>
    <w:link w:val="Fuzeile"/>
    <w:rsid w:val="00696C17"/>
    <w:rPr>
      <w:rFonts w:ascii="Gill Sans MT" w:hAnsi="Gill Sans MT"/>
      <w:color w:val="828387"/>
      <w:spacing w:val="-6"/>
      <w:sz w:val="18"/>
      <w:szCs w:val="24"/>
      <w:lang w:eastAsia="de-DE"/>
    </w:rPr>
  </w:style>
  <w:style w:type="paragraph" w:styleId="Sprechblasentext">
    <w:name w:val="Balloon Text"/>
    <w:basedOn w:val="Standard"/>
    <w:link w:val="SprechblasentextZchn"/>
    <w:locked/>
    <w:rsid w:val="003F4DBB"/>
    <w:rPr>
      <w:rFonts w:ascii="Tahoma" w:hAnsi="Tahoma" w:cs="Tahoma"/>
      <w:sz w:val="16"/>
      <w:szCs w:val="16"/>
    </w:rPr>
  </w:style>
  <w:style w:type="character" w:customStyle="1" w:styleId="SprechblasentextZchn">
    <w:name w:val="Sprechblasentext Zchn"/>
    <w:basedOn w:val="Absatz-Standardschriftart"/>
    <w:link w:val="Sprechblasentext"/>
    <w:rsid w:val="003F4DBB"/>
    <w:rPr>
      <w:rFonts w:ascii="Tahoma" w:hAnsi="Tahoma" w:cs="Tahoma"/>
      <w:sz w:val="16"/>
      <w:szCs w:val="16"/>
      <w:lang w:eastAsia="de-DE"/>
    </w:rPr>
  </w:style>
  <w:style w:type="table" w:styleId="Tabellenraster">
    <w:name w:val="Table Grid"/>
    <w:basedOn w:val="NormaleTabelle"/>
    <w:locked/>
    <w:rsid w:val="0026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F21"/>
    <w:pPr>
      <w:ind w:left="708"/>
    </w:pPr>
  </w:style>
  <w:style w:type="character" w:customStyle="1" w:styleId="apple-converted-space">
    <w:name w:val="apple-converted-space"/>
    <w:basedOn w:val="Absatz-Standardschriftart"/>
    <w:rsid w:val="00077E3F"/>
  </w:style>
  <w:style w:type="character" w:styleId="Hyperlink">
    <w:name w:val="Hyperlink"/>
    <w:basedOn w:val="Absatz-Standardschriftart"/>
    <w:unhideWhenUsed/>
    <w:locked/>
    <w:rsid w:val="00E21389"/>
    <w:rPr>
      <w:color w:val="0000FF" w:themeColor="hyperlink"/>
      <w:u w:val="single"/>
    </w:rPr>
  </w:style>
  <w:style w:type="character" w:styleId="BesuchterLink">
    <w:name w:val="FollowedHyperlink"/>
    <w:basedOn w:val="Absatz-Standardschriftart"/>
    <w:semiHidden/>
    <w:unhideWhenUsed/>
    <w:locked/>
    <w:rsid w:val="00E21389"/>
    <w:rPr>
      <w:color w:val="800080" w:themeColor="followedHyperlink"/>
      <w:u w:val="single"/>
    </w:rPr>
  </w:style>
  <w:style w:type="character" w:customStyle="1" w:styleId="UnresolvedMention">
    <w:name w:val="Unresolved Mention"/>
    <w:basedOn w:val="Absatz-Standardschriftart"/>
    <w:uiPriority w:val="99"/>
    <w:semiHidden/>
    <w:unhideWhenUsed/>
    <w:rsid w:val="00E7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68">
      <w:bodyDiv w:val="1"/>
      <w:marLeft w:val="0"/>
      <w:marRight w:val="0"/>
      <w:marTop w:val="0"/>
      <w:marBottom w:val="0"/>
      <w:divBdr>
        <w:top w:val="none" w:sz="0" w:space="0" w:color="auto"/>
        <w:left w:val="none" w:sz="0" w:space="0" w:color="auto"/>
        <w:bottom w:val="none" w:sz="0" w:space="0" w:color="auto"/>
        <w:right w:val="none" w:sz="0" w:space="0" w:color="auto"/>
      </w:divBdr>
    </w:div>
    <w:div w:id="924850038">
      <w:bodyDiv w:val="1"/>
      <w:marLeft w:val="0"/>
      <w:marRight w:val="0"/>
      <w:marTop w:val="0"/>
      <w:marBottom w:val="0"/>
      <w:divBdr>
        <w:top w:val="none" w:sz="0" w:space="0" w:color="auto"/>
        <w:left w:val="none" w:sz="0" w:space="0" w:color="auto"/>
        <w:bottom w:val="none" w:sz="0" w:space="0" w:color="auto"/>
        <w:right w:val="none" w:sz="0" w:space="0" w:color="auto"/>
      </w:divBdr>
      <w:divsChild>
        <w:div w:id="871646258">
          <w:marLeft w:val="0"/>
          <w:marRight w:val="0"/>
          <w:marTop w:val="0"/>
          <w:marBottom w:val="0"/>
          <w:divBdr>
            <w:top w:val="none" w:sz="0" w:space="0" w:color="auto"/>
            <w:left w:val="none" w:sz="0" w:space="0" w:color="auto"/>
            <w:bottom w:val="none" w:sz="0" w:space="0" w:color="auto"/>
            <w:right w:val="none" w:sz="0" w:space="0" w:color="auto"/>
          </w:divBdr>
        </w:div>
        <w:div w:id="1265919902">
          <w:marLeft w:val="0"/>
          <w:marRight w:val="0"/>
          <w:marTop w:val="0"/>
          <w:marBottom w:val="0"/>
          <w:divBdr>
            <w:top w:val="none" w:sz="0" w:space="0" w:color="auto"/>
            <w:left w:val="none" w:sz="0" w:space="0" w:color="auto"/>
            <w:bottom w:val="none" w:sz="0" w:space="0" w:color="auto"/>
            <w:right w:val="none" w:sz="0" w:space="0" w:color="auto"/>
          </w:divBdr>
        </w:div>
        <w:div w:id="755706076">
          <w:marLeft w:val="0"/>
          <w:marRight w:val="0"/>
          <w:marTop w:val="0"/>
          <w:marBottom w:val="0"/>
          <w:divBdr>
            <w:top w:val="none" w:sz="0" w:space="0" w:color="auto"/>
            <w:left w:val="none" w:sz="0" w:space="0" w:color="auto"/>
            <w:bottom w:val="none" w:sz="0" w:space="0" w:color="auto"/>
            <w:right w:val="none" w:sz="0" w:space="0" w:color="auto"/>
          </w:divBdr>
        </w:div>
        <w:div w:id="503204967">
          <w:marLeft w:val="0"/>
          <w:marRight w:val="0"/>
          <w:marTop w:val="0"/>
          <w:marBottom w:val="0"/>
          <w:divBdr>
            <w:top w:val="none" w:sz="0" w:space="0" w:color="auto"/>
            <w:left w:val="none" w:sz="0" w:space="0" w:color="auto"/>
            <w:bottom w:val="none" w:sz="0" w:space="0" w:color="auto"/>
            <w:right w:val="none" w:sz="0" w:space="0" w:color="auto"/>
          </w:divBdr>
        </w:div>
        <w:div w:id="1021905165">
          <w:marLeft w:val="0"/>
          <w:marRight w:val="0"/>
          <w:marTop w:val="0"/>
          <w:marBottom w:val="0"/>
          <w:divBdr>
            <w:top w:val="none" w:sz="0" w:space="0" w:color="auto"/>
            <w:left w:val="none" w:sz="0" w:space="0" w:color="auto"/>
            <w:bottom w:val="none" w:sz="0" w:space="0" w:color="auto"/>
            <w:right w:val="none" w:sz="0" w:space="0" w:color="auto"/>
          </w:divBdr>
        </w:div>
      </w:divsChild>
    </w:div>
    <w:div w:id="1121807719">
      <w:bodyDiv w:val="1"/>
      <w:marLeft w:val="0"/>
      <w:marRight w:val="0"/>
      <w:marTop w:val="0"/>
      <w:marBottom w:val="0"/>
      <w:divBdr>
        <w:top w:val="none" w:sz="0" w:space="0" w:color="auto"/>
        <w:left w:val="none" w:sz="0" w:space="0" w:color="auto"/>
        <w:bottom w:val="none" w:sz="0" w:space="0" w:color="auto"/>
        <w:right w:val="none" w:sz="0" w:space="0" w:color="auto"/>
      </w:divBdr>
    </w:div>
    <w:div w:id="1168138541">
      <w:bodyDiv w:val="1"/>
      <w:marLeft w:val="0"/>
      <w:marRight w:val="0"/>
      <w:marTop w:val="0"/>
      <w:marBottom w:val="0"/>
      <w:divBdr>
        <w:top w:val="none" w:sz="0" w:space="0" w:color="auto"/>
        <w:left w:val="none" w:sz="0" w:space="0" w:color="auto"/>
        <w:bottom w:val="none" w:sz="0" w:space="0" w:color="auto"/>
        <w:right w:val="none" w:sz="0" w:space="0" w:color="auto"/>
      </w:divBdr>
      <w:divsChild>
        <w:div w:id="660423837">
          <w:marLeft w:val="0"/>
          <w:marRight w:val="0"/>
          <w:marTop w:val="0"/>
          <w:marBottom w:val="0"/>
          <w:divBdr>
            <w:top w:val="none" w:sz="0" w:space="0" w:color="auto"/>
            <w:left w:val="none" w:sz="0" w:space="0" w:color="auto"/>
            <w:bottom w:val="none" w:sz="0" w:space="0" w:color="auto"/>
            <w:right w:val="none" w:sz="0" w:space="0" w:color="auto"/>
          </w:divBdr>
          <w:divsChild>
            <w:div w:id="2079018024">
              <w:marLeft w:val="0"/>
              <w:marRight w:val="0"/>
              <w:marTop w:val="0"/>
              <w:marBottom w:val="0"/>
              <w:divBdr>
                <w:top w:val="none" w:sz="0" w:space="0" w:color="auto"/>
                <w:left w:val="none" w:sz="0" w:space="0" w:color="auto"/>
                <w:bottom w:val="none" w:sz="0" w:space="0" w:color="auto"/>
                <w:right w:val="none" w:sz="0" w:space="0" w:color="auto"/>
              </w:divBdr>
              <w:divsChild>
                <w:div w:id="761340823">
                  <w:marLeft w:val="0"/>
                  <w:marRight w:val="0"/>
                  <w:marTop w:val="0"/>
                  <w:marBottom w:val="0"/>
                  <w:divBdr>
                    <w:top w:val="none" w:sz="0" w:space="0" w:color="auto"/>
                    <w:left w:val="none" w:sz="0" w:space="0" w:color="auto"/>
                    <w:bottom w:val="none" w:sz="0" w:space="0" w:color="auto"/>
                    <w:right w:val="none" w:sz="0" w:space="0" w:color="auto"/>
                  </w:divBdr>
                  <w:divsChild>
                    <w:div w:id="1936284509">
                      <w:marLeft w:val="3300"/>
                      <w:marRight w:val="300"/>
                      <w:marTop w:val="0"/>
                      <w:marBottom w:val="0"/>
                      <w:divBdr>
                        <w:top w:val="none" w:sz="0" w:space="0" w:color="auto"/>
                        <w:left w:val="none" w:sz="0" w:space="0" w:color="auto"/>
                        <w:bottom w:val="none" w:sz="0" w:space="0" w:color="auto"/>
                        <w:right w:val="none" w:sz="0" w:space="0" w:color="auto"/>
                      </w:divBdr>
                      <w:divsChild>
                        <w:div w:id="1916627515">
                          <w:marLeft w:val="0"/>
                          <w:marRight w:val="0"/>
                          <w:marTop w:val="0"/>
                          <w:marBottom w:val="0"/>
                          <w:divBdr>
                            <w:top w:val="none" w:sz="0" w:space="0" w:color="auto"/>
                            <w:left w:val="none" w:sz="0" w:space="0" w:color="auto"/>
                            <w:bottom w:val="none" w:sz="0" w:space="0" w:color="auto"/>
                            <w:right w:val="none" w:sz="0" w:space="0" w:color="auto"/>
                          </w:divBdr>
                          <w:divsChild>
                            <w:div w:id="103237723">
                              <w:marLeft w:val="0"/>
                              <w:marRight w:val="0"/>
                              <w:marTop w:val="0"/>
                              <w:marBottom w:val="0"/>
                              <w:divBdr>
                                <w:top w:val="none" w:sz="0" w:space="0" w:color="auto"/>
                                <w:left w:val="none" w:sz="0" w:space="0" w:color="auto"/>
                                <w:bottom w:val="none" w:sz="0" w:space="0" w:color="auto"/>
                                <w:right w:val="none" w:sz="0" w:space="0" w:color="auto"/>
                              </w:divBdr>
                              <w:divsChild>
                                <w:div w:id="1540819185">
                                  <w:marLeft w:val="0"/>
                                  <w:marRight w:val="0"/>
                                  <w:marTop w:val="0"/>
                                  <w:marBottom w:val="0"/>
                                  <w:divBdr>
                                    <w:top w:val="none" w:sz="0" w:space="0" w:color="auto"/>
                                    <w:left w:val="none" w:sz="0" w:space="0" w:color="auto"/>
                                    <w:bottom w:val="none" w:sz="0" w:space="0" w:color="auto"/>
                                    <w:right w:val="none" w:sz="0" w:space="0" w:color="auto"/>
                                  </w:divBdr>
                                  <w:divsChild>
                                    <w:div w:id="2000619496">
                                      <w:marLeft w:val="0"/>
                                      <w:marRight w:val="0"/>
                                      <w:marTop w:val="0"/>
                                      <w:marBottom w:val="0"/>
                                      <w:divBdr>
                                        <w:top w:val="none" w:sz="0" w:space="0" w:color="auto"/>
                                        <w:left w:val="none" w:sz="0" w:space="0" w:color="auto"/>
                                        <w:bottom w:val="none" w:sz="0" w:space="0" w:color="auto"/>
                                        <w:right w:val="none" w:sz="0" w:space="0" w:color="auto"/>
                                      </w:divBdr>
                                      <w:divsChild>
                                        <w:div w:id="977106271">
                                          <w:marLeft w:val="0"/>
                                          <w:marRight w:val="0"/>
                                          <w:marTop w:val="0"/>
                                          <w:marBottom w:val="0"/>
                                          <w:divBdr>
                                            <w:top w:val="none" w:sz="0" w:space="0" w:color="auto"/>
                                            <w:left w:val="none" w:sz="0" w:space="0" w:color="auto"/>
                                            <w:bottom w:val="none" w:sz="0" w:space="0" w:color="auto"/>
                                            <w:right w:val="none" w:sz="0" w:space="0" w:color="auto"/>
                                          </w:divBdr>
                                          <w:divsChild>
                                            <w:div w:id="995038786">
                                              <w:marLeft w:val="0"/>
                                              <w:marRight w:val="0"/>
                                              <w:marTop w:val="0"/>
                                              <w:marBottom w:val="0"/>
                                              <w:divBdr>
                                                <w:top w:val="none" w:sz="0" w:space="0" w:color="auto"/>
                                                <w:left w:val="none" w:sz="0" w:space="0" w:color="auto"/>
                                                <w:bottom w:val="none" w:sz="0" w:space="0" w:color="auto"/>
                                                <w:right w:val="none" w:sz="0" w:space="0" w:color="auto"/>
                                              </w:divBdr>
                                              <w:divsChild>
                                                <w:div w:id="568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09948">
      <w:bodyDiv w:val="1"/>
      <w:marLeft w:val="0"/>
      <w:marRight w:val="0"/>
      <w:marTop w:val="0"/>
      <w:marBottom w:val="0"/>
      <w:divBdr>
        <w:top w:val="none" w:sz="0" w:space="0" w:color="auto"/>
        <w:left w:val="none" w:sz="0" w:space="0" w:color="auto"/>
        <w:bottom w:val="none" w:sz="0" w:space="0" w:color="auto"/>
        <w:right w:val="none" w:sz="0" w:space="0" w:color="auto"/>
      </w:divBdr>
    </w:div>
    <w:div w:id="1445421366">
      <w:bodyDiv w:val="1"/>
      <w:marLeft w:val="0"/>
      <w:marRight w:val="0"/>
      <w:marTop w:val="0"/>
      <w:marBottom w:val="0"/>
      <w:divBdr>
        <w:top w:val="none" w:sz="0" w:space="0" w:color="auto"/>
        <w:left w:val="none" w:sz="0" w:space="0" w:color="auto"/>
        <w:bottom w:val="none" w:sz="0" w:space="0" w:color="auto"/>
        <w:right w:val="none" w:sz="0" w:space="0" w:color="auto"/>
      </w:divBdr>
      <w:divsChild>
        <w:div w:id="365982603">
          <w:marLeft w:val="0"/>
          <w:marRight w:val="0"/>
          <w:marTop w:val="220"/>
          <w:marBottom w:val="220"/>
          <w:divBdr>
            <w:top w:val="none" w:sz="0" w:space="0" w:color="auto"/>
            <w:left w:val="none" w:sz="0" w:space="0" w:color="auto"/>
            <w:bottom w:val="none" w:sz="0" w:space="0" w:color="auto"/>
            <w:right w:val="none" w:sz="0" w:space="0" w:color="auto"/>
          </w:divBdr>
        </w:div>
      </w:divsChild>
    </w:div>
    <w:div w:id="21160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2_Zentrale%20Dienste\Marketing%20(MK)\Wordvorlagen\bwd-A4-le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BCE8-71BD-4C68-88CE-CA579614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bwd-A4-leer.dotm</Template>
  <TotalTime>0</TotalTime>
  <Pages>1</Pages>
  <Words>85</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bwd - Bildungszentrum für Wirtschaft und Dienstleistung</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v401</dc:creator>
  <cp:lastModifiedBy>Haueter, Maria (Verwaltung)</cp:lastModifiedBy>
  <cp:revision>3</cp:revision>
  <cp:lastPrinted>2012-09-28T08:32:00Z</cp:lastPrinted>
  <dcterms:created xsi:type="dcterms:W3CDTF">2021-08-20T13:54:00Z</dcterms:created>
  <dcterms:modified xsi:type="dcterms:W3CDTF">2021-08-20T13:55:00Z</dcterms:modified>
</cp:coreProperties>
</file>