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62" w:rsidRPr="00770F10" w:rsidRDefault="00260F21" w:rsidP="00350487">
      <w:pPr>
        <w:pStyle w:val="berschrift3"/>
        <w:rPr>
          <w:rStyle w:val="Seitenzahl"/>
          <w:sz w:val="28"/>
          <w:szCs w:val="28"/>
        </w:rPr>
      </w:pPr>
      <w:r w:rsidRPr="00770F10">
        <w:rPr>
          <w:rStyle w:val="Seitenzahl"/>
          <w:sz w:val="28"/>
          <w:szCs w:val="28"/>
        </w:rPr>
        <w:t xml:space="preserve">Internes Weiterbildungsangebot </w:t>
      </w:r>
      <w:proofErr w:type="spellStart"/>
      <w:r w:rsidRPr="00770F10">
        <w:rPr>
          <w:rStyle w:val="Seitenzahl"/>
          <w:sz w:val="28"/>
          <w:szCs w:val="28"/>
        </w:rPr>
        <w:t>bwd</w:t>
      </w:r>
      <w:proofErr w:type="spellEnd"/>
      <w:r w:rsidRPr="00770F10">
        <w:rPr>
          <w:rStyle w:val="Seitenzahl"/>
          <w:sz w:val="28"/>
          <w:szCs w:val="28"/>
        </w:rPr>
        <w:t xml:space="preserve"> – Schuljahr </w:t>
      </w:r>
      <w:r w:rsidR="00E75EA6">
        <w:rPr>
          <w:rStyle w:val="Seitenzahl"/>
          <w:sz w:val="28"/>
          <w:szCs w:val="28"/>
        </w:rPr>
        <w:t>2021/2022</w:t>
      </w:r>
    </w:p>
    <w:p w:rsidR="00260F21" w:rsidRDefault="00260F21" w:rsidP="00350487"/>
    <w:p w:rsidR="00A709CC" w:rsidRDefault="00E75EA6" w:rsidP="00350487">
      <w:r>
        <w:t xml:space="preserve">18.08.2021 / </w:t>
      </w:r>
      <w:proofErr w:type="spellStart"/>
      <w:r>
        <w:t>grk</w:t>
      </w:r>
      <w:proofErr w:type="spellEnd"/>
    </w:p>
    <w:p w:rsidR="00260F21" w:rsidRDefault="00260F21" w:rsidP="00350487"/>
    <w:tbl>
      <w:tblPr>
        <w:tblStyle w:val="Tabellenraster"/>
        <w:tblW w:w="13461" w:type="dxa"/>
        <w:tblLayout w:type="fixed"/>
        <w:tblLook w:val="04A0" w:firstRow="1" w:lastRow="0" w:firstColumn="1" w:lastColumn="0" w:noHBand="0" w:noVBand="1"/>
      </w:tblPr>
      <w:tblGrid>
        <w:gridCol w:w="3405"/>
        <w:gridCol w:w="6088"/>
        <w:gridCol w:w="2409"/>
        <w:gridCol w:w="1559"/>
      </w:tblGrid>
      <w:tr w:rsidR="00350487" w:rsidTr="00350487">
        <w:tc>
          <w:tcPr>
            <w:tcW w:w="3405" w:type="dxa"/>
          </w:tcPr>
          <w:p w:rsidR="00350487" w:rsidRPr="00350487" w:rsidRDefault="00350487" w:rsidP="00350487">
            <w:pPr>
              <w:spacing w:before="120" w:after="120"/>
              <w:rPr>
                <w:b/>
                <w:sz w:val="24"/>
              </w:rPr>
            </w:pPr>
            <w:r w:rsidRPr="00350487">
              <w:rPr>
                <w:b/>
                <w:sz w:val="24"/>
              </w:rPr>
              <w:t>Thema/Referent/-in</w:t>
            </w:r>
          </w:p>
        </w:tc>
        <w:tc>
          <w:tcPr>
            <w:tcW w:w="6088" w:type="dxa"/>
          </w:tcPr>
          <w:p w:rsidR="00350487" w:rsidRPr="00350487" w:rsidRDefault="00350487" w:rsidP="00350487">
            <w:pPr>
              <w:spacing w:before="120" w:after="120"/>
              <w:rPr>
                <w:b/>
                <w:sz w:val="24"/>
              </w:rPr>
            </w:pPr>
            <w:r w:rsidRPr="00350487">
              <w:rPr>
                <w:b/>
                <w:sz w:val="24"/>
              </w:rPr>
              <w:t>Inhalt</w:t>
            </w:r>
          </w:p>
        </w:tc>
        <w:tc>
          <w:tcPr>
            <w:tcW w:w="2409" w:type="dxa"/>
          </w:tcPr>
          <w:p w:rsidR="00350487" w:rsidRPr="00350487" w:rsidRDefault="00350487" w:rsidP="00350487">
            <w:pPr>
              <w:spacing w:before="120" w:after="120"/>
              <w:rPr>
                <w:b/>
                <w:sz w:val="24"/>
              </w:rPr>
            </w:pPr>
            <w:r>
              <w:rPr>
                <w:b/>
                <w:sz w:val="24"/>
              </w:rPr>
              <w:t>Termin</w:t>
            </w:r>
          </w:p>
        </w:tc>
        <w:tc>
          <w:tcPr>
            <w:tcW w:w="1559" w:type="dxa"/>
          </w:tcPr>
          <w:p w:rsidR="00350487" w:rsidRPr="00350487" w:rsidRDefault="00350487" w:rsidP="00350487">
            <w:pPr>
              <w:spacing w:before="120" w:after="120"/>
              <w:rPr>
                <w:b/>
                <w:sz w:val="24"/>
              </w:rPr>
            </w:pPr>
            <w:r w:rsidRPr="00350487">
              <w:rPr>
                <w:b/>
                <w:sz w:val="24"/>
              </w:rPr>
              <w:t>Kosten pro Person</w:t>
            </w:r>
          </w:p>
        </w:tc>
      </w:tr>
      <w:tr w:rsidR="00B27DFA" w:rsidTr="00350487">
        <w:tc>
          <w:tcPr>
            <w:tcW w:w="3405" w:type="dxa"/>
            <w:shd w:val="clear" w:color="auto" w:fill="auto"/>
          </w:tcPr>
          <w:p w:rsidR="00B27DFA" w:rsidRPr="006275E7" w:rsidRDefault="006275E7" w:rsidP="00B27DFA">
            <w:pPr>
              <w:rPr>
                <w:b/>
              </w:rPr>
            </w:pPr>
            <w:r w:rsidRPr="006275E7">
              <w:rPr>
                <w:b/>
              </w:rPr>
              <w:t>Landschaftsfotografie</w:t>
            </w:r>
          </w:p>
          <w:p w:rsidR="006275E7" w:rsidRDefault="006275E7" w:rsidP="00B27DFA"/>
          <w:p w:rsidR="006275E7" w:rsidRPr="001609EC" w:rsidRDefault="006275E7" w:rsidP="00B27DFA">
            <w:r w:rsidRPr="006275E7">
              <w:t xml:space="preserve">Lukas </w:t>
            </w:r>
            <w:proofErr w:type="spellStart"/>
            <w:r w:rsidRPr="006275E7">
              <w:t>Veraguth</w:t>
            </w:r>
            <w:proofErr w:type="spellEnd"/>
          </w:p>
        </w:tc>
        <w:tc>
          <w:tcPr>
            <w:tcW w:w="6088" w:type="dxa"/>
            <w:shd w:val="clear" w:color="auto" w:fill="auto"/>
          </w:tcPr>
          <w:p w:rsidR="00B27DFA" w:rsidRDefault="006275E7" w:rsidP="006275E7">
            <w:r>
              <w:rPr>
                <w:rFonts w:ascii="Arial" w:hAnsi="Arial" w:cs="Arial"/>
              </w:rPr>
              <w:t>​</w:t>
            </w:r>
            <w:r>
              <w:t>In diesem Kurs steht das Fotografieren draussen in der Natur im Fokus. Die nötige Theorie wird direkt in der Praxis angewandt und erprobt. Inhaltlich vertiefen wird die Bildgestaltung. Die technischen Einstellungen an der Kamera werden den Kursteilnehmern je nach Kenntnissen individuell vermittelt.</w:t>
            </w:r>
          </w:p>
          <w:p w:rsidR="006275E7" w:rsidRDefault="006275E7" w:rsidP="006275E7"/>
          <w:p w:rsidR="006275E7" w:rsidRDefault="006275E7" w:rsidP="006275E7">
            <w:r>
              <w:rPr>
                <w:rFonts w:ascii="Arial" w:hAnsi="Arial" w:cs="Arial"/>
              </w:rPr>
              <w:t>​</w:t>
            </w:r>
          </w:p>
          <w:p w:rsidR="006275E7" w:rsidRDefault="006275E7" w:rsidP="006275E7">
            <w:r>
              <w:t>Der Kurs richtet sich ebenso an Anfänger wie an Fortgeschrittene.</w:t>
            </w:r>
          </w:p>
          <w:p w:rsidR="006275E7" w:rsidRDefault="006275E7" w:rsidP="006275E7">
            <w:bookmarkStart w:id="0" w:name="_GoBack"/>
            <w:bookmarkEnd w:id="0"/>
          </w:p>
          <w:p w:rsidR="006275E7" w:rsidRDefault="006275E7" w:rsidP="006275E7">
            <w:r>
              <w:t>Spiegelreflexkameras (Nikon) und Stative stehen zum Gebrauch zur Verfügung.</w:t>
            </w:r>
          </w:p>
        </w:tc>
        <w:tc>
          <w:tcPr>
            <w:tcW w:w="2409" w:type="dxa"/>
            <w:shd w:val="clear" w:color="auto" w:fill="auto"/>
          </w:tcPr>
          <w:p w:rsidR="00B27DFA" w:rsidRDefault="006275E7" w:rsidP="00B27DFA">
            <w:r w:rsidRPr="006275E7">
              <w:t>Samstag, 7. Mai 2022 / Ersatzdatum bei schlechtem Wetter Samstag, 14. Mai 2022 von 09.00 bis 15.00 Uhr</w:t>
            </w:r>
          </w:p>
        </w:tc>
        <w:tc>
          <w:tcPr>
            <w:tcW w:w="1559" w:type="dxa"/>
            <w:shd w:val="clear" w:color="auto" w:fill="auto"/>
          </w:tcPr>
          <w:p w:rsidR="00B27DFA" w:rsidRDefault="006275E7" w:rsidP="00B27DFA">
            <w:r>
              <w:t>CHF 120.–</w:t>
            </w:r>
          </w:p>
        </w:tc>
      </w:tr>
    </w:tbl>
    <w:p w:rsidR="00260F21" w:rsidRPr="00A00090" w:rsidRDefault="00260F21" w:rsidP="00350487">
      <w:pPr>
        <w:pStyle w:val="Listenabsatz"/>
      </w:pPr>
    </w:p>
    <w:sectPr w:rsidR="00260F21" w:rsidRPr="00A00090" w:rsidSect="00260F21">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701" w:right="1417" w:bottom="850" w:left="1417" w:header="68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1CF" w:rsidRDefault="00F361CF">
      <w:r>
        <w:separator/>
      </w:r>
    </w:p>
  </w:endnote>
  <w:endnote w:type="continuationSeparator" w:id="0">
    <w:p w:rsidR="00F361CF" w:rsidRDefault="00F3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Pr="00E81E9F" w:rsidRDefault="00B54032" w:rsidP="00E81E9F">
    <w:pPr>
      <w:pStyle w:val="Fuzeile"/>
      <w:tabs>
        <w:tab w:val="clear" w:pos="9072"/>
        <w:tab w:val="left" w:pos="1128"/>
      </w:tabs>
      <w:spacing w:before="240"/>
      <w:jc w:val="left"/>
      <w:rPr>
        <w:color w:val="827263"/>
        <w:szCs w:val="16"/>
        <w:lang w:val="de-DE"/>
      </w:rPr>
    </w:pPr>
    <w:proofErr w:type="spellStart"/>
    <w:r>
      <w:rPr>
        <w:color w:val="827263"/>
        <w:szCs w:val="16"/>
        <w:lang w:val="de-DE"/>
      </w:rPr>
      <w:t>bwd</w:t>
    </w:r>
    <w:proofErr w:type="spellEnd"/>
    <w:r>
      <w:rPr>
        <w:color w:val="827263"/>
        <w:szCs w:val="16"/>
        <w:lang w:val="de-DE"/>
      </w:rPr>
      <w:t xml:space="preserve"> | </w:t>
    </w:r>
    <w:proofErr w:type="spellStart"/>
    <w:r>
      <w:rPr>
        <w:color w:val="827263"/>
        <w:szCs w:val="16"/>
        <w:lang w:val="de-DE"/>
      </w:rPr>
      <w:t>Papiermühlestrasse</w:t>
    </w:r>
    <w:proofErr w:type="spellEnd"/>
    <w:r>
      <w:rPr>
        <w:color w:val="827263"/>
        <w:szCs w:val="16"/>
        <w:lang w:val="de-DE"/>
      </w:rPr>
      <w:t xml:space="preserve"> 65 | 3014 Bern | Tel. 031 330 19 90 | info@bwdbern.ch | www.bwdbern.ch </w:t>
    </w:r>
    <w:r>
      <w:rPr>
        <w:noProof/>
        <w:color w:val="827263"/>
        <w:szCs w:val="16"/>
        <w:lang w:eastAsia="de-CH"/>
      </w:rPr>
      <w:drawing>
        <wp:anchor distT="0" distB="0" distL="0" distR="0" simplePos="0" relativeHeight="251667968" behindDoc="0" locked="1" layoutInCell="1" allowOverlap="1">
          <wp:simplePos x="0" y="0"/>
          <wp:positionH relativeFrom="page">
            <wp:posOffset>9971405</wp:posOffset>
          </wp:positionH>
          <wp:positionV relativeFrom="page">
            <wp:posOffset>3131820</wp:posOffset>
          </wp:positionV>
          <wp:extent cx="565785" cy="4164965"/>
          <wp:effectExtent l="0" t="0" r="0" b="0"/>
          <wp:wrapSquare wrapText="bothSides"/>
          <wp:docPr id="32" name="quoteShape2" descr="heute_1-zeilig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Shape2" descr="heute_1-zeilig_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416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Pr="007E0751" w:rsidRDefault="00B54032" w:rsidP="007E0751">
    <w:pPr>
      <w:pStyle w:val="Fuzeile"/>
      <w:jc w:val="left"/>
    </w:pPr>
    <w:proofErr w:type="spellStart"/>
    <w:r>
      <w:t>bwd</w:t>
    </w:r>
    <w:proofErr w:type="spellEnd"/>
    <w:r>
      <w:t xml:space="preserve"> | Papiermühlestrasse 65 | 3014 Bern | Tel. 031 330 19 90 | info@bwdbern.ch | www.bwdbern.ch </w:t>
    </w:r>
    <w:r>
      <w:rPr>
        <w:noProof/>
        <w:lang w:eastAsia="de-CH"/>
      </w:rPr>
      <w:drawing>
        <wp:anchor distT="0" distB="0" distL="0" distR="0" simplePos="0" relativeHeight="251666944" behindDoc="0" locked="1" layoutInCell="1" allowOverlap="1">
          <wp:simplePos x="0" y="0"/>
          <wp:positionH relativeFrom="page">
            <wp:posOffset>9971405</wp:posOffset>
          </wp:positionH>
          <wp:positionV relativeFrom="page">
            <wp:posOffset>3131820</wp:posOffset>
          </wp:positionV>
          <wp:extent cx="565785" cy="4164965"/>
          <wp:effectExtent l="0" t="0" r="0" b="0"/>
          <wp:wrapSquare wrapText="bothSides"/>
          <wp:docPr id="31" name="quoteShape" descr="heute_1-zeilig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Shape" descr="heute_1-zeilig_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416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1CF" w:rsidRDefault="00F361CF">
      <w:r>
        <w:separator/>
      </w:r>
    </w:p>
  </w:footnote>
  <w:footnote w:type="continuationSeparator" w:id="0">
    <w:p w:rsidR="00F361CF" w:rsidRDefault="00F3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rsidP="00260F21">
    <w:pPr>
      <w:pStyle w:val="Kopfzeile"/>
      <w:tabs>
        <w:tab w:val="clear" w:pos="4536"/>
        <w:tab w:val="clear" w:pos="9072"/>
        <w:tab w:val="right" w:pos="14967"/>
      </w:tabs>
    </w:pPr>
    <w:r>
      <w:tab/>
      <w:t xml:space="preserve">Seite </w:t>
    </w:r>
    <w:r>
      <w:fldChar w:fldCharType="begin"/>
    </w:r>
    <w:r>
      <w:instrText xml:space="preserve"> PAGE   \* MERGEFORMAT </w:instrText>
    </w:r>
    <w:r>
      <w:fldChar w:fldCharType="separate"/>
    </w:r>
    <w:r w:rsidR="00AD0045">
      <w:rPr>
        <w:noProof/>
      </w:rPr>
      <w:t>2</w:t>
    </w:r>
    <w:r>
      <w:fldChar w:fldCharType="end"/>
    </w:r>
    <w:r>
      <w:t xml:space="preserve"> von </w:t>
    </w:r>
    <w:fldSimple w:instr=" SECTIONPAGES   \* MERGEFORMAT ">
      <w:r w:rsidR="00AD0045">
        <w:rPr>
          <w:noProof/>
        </w:rPr>
        <w:t>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32" w:rsidRDefault="00B54032" w:rsidP="00260F21">
    <w:pPr>
      <w:pStyle w:val="Kopfzeile"/>
      <w:tabs>
        <w:tab w:val="clear" w:pos="4536"/>
        <w:tab w:val="clear" w:pos="9072"/>
        <w:tab w:val="right" w:pos="14967"/>
      </w:tabs>
    </w:pPr>
    <w:r>
      <w:rPr>
        <w:noProof/>
        <w:lang w:eastAsia="de-CH"/>
      </w:rPr>
      <mc:AlternateContent>
        <mc:Choice Requires="wps">
          <w:drawing>
            <wp:anchor distT="0" distB="0" distL="0" distR="0" simplePos="0" relativeHeight="251663872" behindDoc="0" locked="1" layoutInCell="1" allowOverlap="1">
              <wp:simplePos x="0" y="0"/>
              <wp:positionH relativeFrom="page">
                <wp:posOffset>895985</wp:posOffset>
              </wp:positionH>
              <wp:positionV relativeFrom="page">
                <wp:posOffset>427990</wp:posOffset>
              </wp:positionV>
              <wp:extent cx="2393950" cy="720090"/>
              <wp:effectExtent l="635" t="0" r="0" b="4445"/>
              <wp:wrapSquare wrapText="bothSides"/>
              <wp:docPr id="1" name="logoShape" descr="logo_bw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93950" cy="72009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032" w:rsidRDefault="00B54032" w:rsidP="00DF0C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logoShape" o:spid="_x0000_s1026" type="#_x0000_t202" alt="logo_bwd" style="position:absolute;margin-left:70.55pt;margin-top:33.7pt;width:188.5pt;height:56.7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" stroked="f">
              <v:fill r:id="rId2" o:title="logo_bwd" recolor="t" type="frame"/>
              <o:lock v:ext="edit" aspectratio="t"/>
              <v:textbox inset="0,0,0,0">
                <w:txbxContent>
                  <w:p w:rsidR="00B54032" w:rsidRDefault="00B54032" w:rsidP="00DF0C05"/>
                </w:txbxContent>
              </v:textbox>
              <w10:wrap type="square" anchorx="page" anchory="page"/>
              <w10:anchorlock/>
            </v:shape>
          </w:pict>
        </mc:Fallback>
      </mc:AlternateContent>
    </w:r>
    <w:r>
      <w:tab/>
      <w:t xml:space="preserve">Seite </w:t>
    </w:r>
    <w:r>
      <w:fldChar w:fldCharType="begin"/>
    </w:r>
    <w:r>
      <w:instrText xml:space="preserve"> PAGE   \* MERGEFORMAT </w:instrText>
    </w:r>
    <w:r>
      <w:fldChar w:fldCharType="separate"/>
    </w:r>
    <w:r w:rsidR="00AD0045">
      <w:rPr>
        <w:noProof/>
      </w:rPr>
      <w:t>1</w:t>
    </w:r>
    <w:r>
      <w:fldChar w:fldCharType="end"/>
    </w:r>
    <w:r>
      <w:t xml:space="preserve"> von </w:t>
    </w:r>
    <w:fldSimple w:instr=" SECTIONPAGES   \* MERGEFORMAT ">
      <w:r w:rsidR="00AD0045">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7BC"/>
    <w:multiLevelType w:val="hybridMultilevel"/>
    <w:tmpl w:val="B3680B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D3670DA"/>
    <w:multiLevelType w:val="hybridMultilevel"/>
    <w:tmpl w:val="78F84A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E2E3014"/>
    <w:multiLevelType w:val="hybridMultilevel"/>
    <w:tmpl w:val="7B865B0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FC36FE0"/>
    <w:multiLevelType w:val="hybridMultilevel"/>
    <w:tmpl w:val="4E12736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8604451"/>
    <w:multiLevelType w:val="hybridMultilevel"/>
    <w:tmpl w:val="4D04E1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8650915"/>
    <w:multiLevelType w:val="hybridMultilevel"/>
    <w:tmpl w:val="49C474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B7463E2"/>
    <w:multiLevelType w:val="multilevel"/>
    <w:tmpl w:val="5CA2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96939"/>
    <w:multiLevelType w:val="hybridMultilevel"/>
    <w:tmpl w:val="F75E90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0B74CEE"/>
    <w:multiLevelType w:val="hybridMultilevel"/>
    <w:tmpl w:val="3148F99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B1F7A08"/>
    <w:multiLevelType w:val="hybridMultilevel"/>
    <w:tmpl w:val="A4C482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3881814"/>
    <w:multiLevelType w:val="hybridMultilevel"/>
    <w:tmpl w:val="2AF424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74636F6"/>
    <w:multiLevelType w:val="hybridMultilevel"/>
    <w:tmpl w:val="ABB85000"/>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2" w15:restartNumberingAfterBreak="0">
    <w:nsid w:val="3DD9612C"/>
    <w:multiLevelType w:val="multilevel"/>
    <w:tmpl w:val="448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0E0374"/>
    <w:multiLevelType w:val="hybridMultilevel"/>
    <w:tmpl w:val="666A76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8040078"/>
    <w:multiLevelType w:val="hybridMultilevel"/>
    <w:tmpl w:val="50B47E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8412592"/>
    <w:multiLevelType w:val="hybridMultilevel"/>
    <w:tmpl w:val="1C42668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D4B0AA3"/>
    <w:multiLevelType w:val="hybridMultilevel"/>
    <w:tmpl w:val="6D583C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82E21A0"/>
    <w:multiLevelType w:val="hybridMultilevel"/>
    <w:tmpl w:val="4B6A9A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9321F09"/>
    <w:multiLevelType w:val="hybridMultilevel"/>
    <w:tmpl w:val="E57E9F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266338F"/>
    <w:multiLevelType w:val="hybridMultilevel"/>
    <w:tmpl w:val="8B547F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603456A"/>
    <w:multiLevelType w:val="multilevel"/>
    <w:tmpl w:val="7BAA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D3DCD"/>
    <w:multiLevelType w:val="hybridMultilevel"/>
    <w:tmpl w:val="5B6811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3667135"/>
    <w:multiLevelType w:val="hybridMultilevel"/>
    <w:tmpl w:val="AC56EE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4CA3654"/>
    <w:multiLevelType w:val="hybridMultilevel"/>
    <w:tmpl w:val="071C22C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6E57321"/>
    <w:multiLevelType w:val="hybridMultilevel"/>
    <w:tmpl w:val="186091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0"/>
  </w:num>
  <w:num w:numId="4">
    <w:abstractNumId w:val="4"/>
  </w:num>
  <w:num w:numId="5">
    <w:abstractNumId w:val="17"/>
  </w:num>
  <w:num w:numId="6">
    <w:abstractNumId w:val="8"/>
  </w:num>
  <w:num w:numId="7">
    <w:abstractNumId w:val="2"/>
  </w:num>
  <w:num w:numId="8">
    <w:abstractNumId w:val="18"/>
  </w:num>
  <w:num w:numId="9">
    <w:abstractNumId w:val="9"/>
  </w:num>
  <w:num w:numId="10">
    <w:abstractNumId w:val="15"/>
  </w:num>
  <w:num w:numId="11">
    <w:abstractNumId w:val="19"/>
  </w:num>
  <w:num w:numId="12">
    <w:abstractNumId w:val="7"/>
  </w:num>
  <w:num w:numId="13">
    <w:abstractNumId w:val="3"/>
  </w:num>
  <w:num w:numId="14">
    <w:abstractNumId w:val="20"/>
  </w:num>
  <w:num w:numId="15">
    <w:abstractNumId w:val="12"/>
  </w:num>
  <w:num w:numId="16">
    <w:abstractNumId w:val="6"/>
  </w:num>
  <w:num w:numId="17">
    <w:abstractNumId w:val="14"/>
  </w:num>
  <w:num w:numId="18">
    <w:abstractNumId w:val="13"/>
  </w:num>
  <w:num w:numId="19">
    <w:abstractNumId w:val="24"/>
  </w:num>
  <w:num w:numId="20">
    <w:abstractNumId w:val="23"/>
  </w:num>
  <w:num w:numId="21">
    <w:abstractNumId w:val="1"/>
  </w:num>
  <w:num w:numId="22">
    <w:abstractNumId w:val="10"/>
  </w:num>
  <w:num w:numId="23">
    <w:abstractNumId w:val="16"/>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21"/>
    <w:rsid w:val="0000077D"/>
    <w:rsid w:val="00005DCE"/>
    <w:rsid w:val="00011C44"/>
    <w:rsid w:val="00013768"/>
    <w:rsid w:val="00014D63"/>
    <w:rsid w:val="00037A33"/>
    <w:rsid w:val="00037AF9"/>
    <w:rsid w:val="00037B03"/>
    <w:rsid w:val="00043030"/>
    <w:rsid w:val="00050645"/>
    <w:rsid w:val="000541CA"/>
    <w:rsid w:val="00054A5D"/>
    <w:rsid w:val="00055705"/>
    <w:rsid w:val="00056A3A"/>
    <w:rsid w:val="000610F0"/>
    <w:rsid w:val="00062E52"/>
    <w:rsid w:val="000678D0"/>
    <w:rsid w:val="000728D1"/>
    <w:rsid w:val="00073B86"/>
    <w:rsid w:val="00076D18"/>
    <w:rsid w:val="00077A1A"/>
    <w:rsid w:val="00077DBE"/>
    <w:rsid w:val="00077E3F"/>
    <w:rsid w:val="00083F99"/>
    <w:rsid w:val="00087C76"/>
    <w:rsid w:val="000A22E3"/>
    <w:rsid w:val="000A5BB1"/>
    <w:rsid w:val="000A61BC"/>
    <w:rsid w:val="000B48DD"/>
    <w:rsid w:val="000B6564"/>
    <w:rsid w:val="000B656B"/>
    <w:rsid w:val="000C0A48"/>
    <w:rsid w:val="000C0DC0"/>
    <w:rsid w:val="000C171A"/>
    <w:rsid w:val="000C330E"/>
    <w:rsid w:val="000C38D7"/>
    <w:rsid w:val="000D4759"/>
    <w:rsid w:val="000D5631"/>
    <w:rsid w:val="000E066D"/>
    <w:rsid w:val="000E1397"/>
    <w:rsid w:val="000E1906"/>
    <w:rsid w:val="000E3F61"/>
    <w:rsid w:val="000E463C"/>
    <w:rsid w:val="001010DC"/>
    <w:rsid w:val="0011651C"/>
    <w:rsid w:val="00123620"/>
    <w:rsid w:val="0012694E"/>
    <w:rsid w:val="00135845"/>
    <w:rsid w:val="00136BC4"/>
    <w:rsid w:val="00141B82"/>
    <w:rsid w:val="00150DD3"/>
    <w:rsid w:val="00153FE6"/>
    <w:rsid w:val="0015772B"/>
    <w:rsid w:val="001609EC"/>
    <w:rsid w:val="001672F1"/>
    <w:rsid w:val="00170CE0"/>
    <w:rsid w:val="00172947"/>
    <w:rsid w:val="00174E5D"/>
    <w:rsid w:val="001919FF"/>
    <w:rsid w:val="00191FB5"/>
    <w:rsid w:val="00192521"/>
    <w:rsid w:val="001A442E"/>
    <w:rsid w:val="001B4403"/>
    <w:rsid w:val="001B7166"/>
    <w:rsid w:val="001C220C"/>
    <w:rsid w:val="001D4125"/>
    <w:rsid w:val="001D6389"/>
    <w:rsid w:val="001D6813"/>
    <w:rsid w:val="001D7461"/>
    <w:rsid w:val="001F0048"/>
    <w:rsid w:val="001F2788"/>
    <w:rsid w:val="001F5A94"/>
    <w:rsid w:val="00200516"/>
    <w:rsid w:val="0020065C"/>
    <w:rsid w:val="002013B0"/>
    <w:rsid w:val="00202F54"/>
    <w:rsid w:val="002059D1"/>
    <w:rsid w:val="0020792A"/>
    <w:rsid w:val="00210873"/>
    <w:rsid w:val="00210AFB"/>
    <w:rsid w:val="00212472"/>
    <w:rsid w:val="00217BDC"/>
    <w:rsid w:val="00225301"/>
    <w:rsid w:val="002318F5"/>
    <w:rsid w:val="00232F6B"/>
    <w:rsid w:val="00243E9D"/>
    <w:rsid w:val="00251DD9"/>
    <w:rsid w:val="00260F21"/>
    <w:rsid w:val="002716EB"/>
    <w:rsid w:val="00273527"/>
    <w:rsid w:val="0027582F"/>
    <w:rsid w:val="002766AF"/>
    <w:rsid w:val="00281518"/>
    <w:rsid w:val="00283C31"/>
    <w:rsid w:val="002A21E1"/>
    <w:rsid w:val="002A403C"/>
    <w:rsid w:val="002B08F4"/>
    <w:rsid w:val="002B202B"/>
    <w:rsid w:val="002B295B"/>
    <w:rsid w:val="002C02F5"/>
    <w:rsid w:val="002C5793"/>
    <w:rsid w:val="002C6C1E"/>
    <w:rsid w:val="002D65A0"/>
    <w:rsid w:val="002D7776"/>
    <w:rsid w:val="002E412D"/>
    <w:rsid w:val="002E5821"/>
    <w:rsid w:val="002F391A"/>
    <w:rsid w:val="002F50E0"/>
    <w:rsid w:val="002F6FB6"/>
    <w:rsid w:val="00305DCF"/>
    <w:rsid w:val="0030750C"/>
    <w:rsid w:val="00310016"/>
    <w:rsid w:val="00323883"/>
    <w:rsid w:val="003311FC"/>
    <w:rsid w:val="0033126F"/>
    <w:rsid w:val="00333714"/>
    <w:rsid w:val="00336502"/>
    <w:rsid w:val="00342435"/>
    <w:rsid w:val="003429D3"/>
    <w:rsid w:val="00342AB0"/>
    <w:rsid w:val="003437DB"/>
    <w:rsid w:val="00350487"/>
    <w:rsid w:val="00350D8D"/>
    <w:rsid w:val="00354BCF"/>
    <w:rsid w:val="00355492"/>
    <w:rsid w:val="00363319"/>
    <w:rsid w:val="003679E2"/>
    <w:rsid w:val="0037369B"/>
    <w:rsid w:val="00381150"/>
    <w:rsid w:val="00381E81"/>
    <w:rsid w:val="00382C7D"/>
    <w:rsid w:val="00387C8A"/>
    <w:rsid w:val="003940BF"/>
    <w:rsid w:val="003A5A1B"/>
    <w:rsid w:val="003B2FD4"/>
    <w:rsid w:val="003B734E"/>
    <w:rsid w:val="003B7BAE"/>
    <w:rsid w:val="003C3FB2"/>
    <w:rsid w:val="003C463D"/>
    <w:rsid w:val="003D06B9"/>
    <w:rsid w:val="003D0ECF"/>
    <w:rsid w:val="003E4F85"/>
    <w:rsid w:val="003F4DBB"/>
    <w:rsid w:val="003F5BFF"/>
    <w:rsid w:val="00400FC3"/>
    <w:rsid w:val="0040505E"/>
    <w:rsid w:val="0041385B"/>
    <w:rsid w:val="00414088"/>
    <w:rsid w:val="0041411C"/>
    <w:rsid w:val="00416AF8"/>
    <w:rsid w:val="00416E34"/>
    <w:rsid w:val="004336DC"/>
    <w:rsid w:val="004360D0"/>
    <w:rsid w:val="004374FD"/>
    <w:rsid w:val="00437EB4"/>
    <w:rsid w:val="00443127"/>
    <w:rsid w:val="00446B49"/>
    <w:rsid w:val="00454AF4"/>
    <w:rsid w:val="004611F1"/>
    <w:rsid w:val="00462B95"/>
    <w:rsid w:val="00481E64"/>
    <w:rsid w:val="004824D9"/>
    <w:rsid w:val="004848FD"/>
    <w:rsid w:val="00486496"/>
    <w:rsid w:val="004A2221"/>
    <w:rsid w:val="004A33F0"/>
    <w:rsid w:val="004B32A2"/>
    <w:rsid w:val="004B390A"/>
    <w:rsid w:val="004B45A7"/>
    <w:rsid w:val="004C4D05"/>
    <w:rsid w:val="004E73A4"/>
    <w:rsid w:val="004F3AD2"/>
    <w:rsid w:val="004F4228"/>
    <w:rsid w:val="004F5AAA"/>
    <w:rsid w:val="00512D6A"/>
    <w:rsid w:val="00515607"/>
    <w:rsid w:val="0051663B"/>
    <w:rsid w:val="005167E6"/>
    <w:rsid w:val="00527387"/>
    <w:rsid w:val="005325C5"/>
    <w:rsid w:val="00536CFE"/>
    <w:rsid w:val="00540C71"/>
    <w:rsid w:val="00552D70"/>
    <w:rsid w:val="00555B2E"/>
    <w:rsid w:val="00561828"/>
    <w:rsid w:val="00561BA3"/>
    <w:rsid w:val="0056445C"/>
    <w:rsid w:val="00565926"/>
    <w:rsid w:val="00567F8B"/>
    <w:rsid w:val="00572F18"/>
    <w:rsid w:val="00576EFA"/>
    <w:rsid w:val="005815F0"/>
    <w:rsid w:val="0058240B"/>
    <w:rsid w:val="00582624"/>
    <w:rsid w:val="005868DC"/>
    <w:rsid w:val="005875B0"/>
    <w:rsid w:val="005A2FF0"/>
    <w:rsid w:val="005A4F9D"/>
    <w:rsid w:val="005B1B32"/>
    <w:rsid w:val="005B7FE9"/>
    <w:rsid w:val="005C3E23"/>
    <w:rsid w:val="005C6817"/>
    <w:rsid w:val="005D238B"/>
    <w:rsid w:val="005D4EC0"/>
    <w:rsid w:val="005E056E"/>
    <w:rsid w:val="005E0D21"/>
    <w:rsid w:val="005E3466"/>
    <w:rsid w:val="005E5864"/>
    <w:rsid w:val="005F1E6C"/>
    <w:rsid w:val="00600E34"/>
    <w:rsid w:val="00605A44"/>
    <w:rsid w:val="00613C86"/>
    <w:rsid w:val="00620396"/>
    <w:rsid w:val="006203CB"/>
    <w:rsid w:val="00621FA7"/>
    <w:rsid w:val="00623F6F"/>
    <w:rsid w:val="006275E7"/>
    <w:rsid w:val="00627D31"/>
    <w:rsid w:val="00646409"/>
    <w:rsid w:val="00647814"/>
    <w:rsid w:val="00650372"/>
    <w:rsid w:val="006541E1"/>
    <w:rsid w:val="006553A0"/>
    <w:rsid w:val="006664F3"/>
    <w:rsid w:val="00666F67"/>
    <w:rsid w:val="00676395"/>
    <w:rsid w:val="0068237C"/>
    <w:rsid w:val="00684579"/>
    <w:rsid w:val="00684F44"/>
    <w:rsid w:val="0068796B"/>
    <w:rsid w:val="00691E09"/>
    <w:rsid w:val="00696C17"/>
    <w:rsid w:val="006A06B0"/>
    <w:rsid w:val="006A3BD4"/>
    <w:rsid w:val="006A54C8"/>
    <w:rsid w:val="006B3416"/>
    <w:rsid w:val="006C724D"/>
    <w:rsid w:val="006F39AE"/>
    <w:rsid w:val="006F4C74"/>
    <w:rsid w:val="006F6287"/>
    <w:rsid w:val="006F7E01"/>
    <w:rsid w:val="00703D0C"/>
    <w:rsid w:val="0070609A"/>
    <w:rsid w:val="007201C4"/>
    <w:rsid w:val="00723620"/>
    <w:rsid w:val="00723836"/>
    <w:rsid w:val="00732E19"/>
    <w:rsid w:val="00736402"/>
    <w:rsid w:val="00740E75"/>
    <w:rsid w:val="007442CE"/>
    <w:rsid w:val="007503A8"/>
    <w:rsid w:val="00755B5A"/>
    <w:rsid w:val="0076093A"/>
    <w:rsid w:val="00763D2D"/>
    <w:rsid w:val="00770F10"/>
    <w:rsid w:val="007811FC"/>
    <w:rsid w:val="0078554C"/>
    <w:rsid w:val="007906C0"/>
    <w:rsid w:val="007933C6"/>
    <w:rsid w:val="0079599B"/>
    <w:rsid w:val="007A0E2F"/>
    <w:rsid w:val="007A113F"/>
    <w:rsid w:val="007A250A"/>
    <w:rsid w:val="007A4414"/>
    <w:rsid w:val="007A6AED"/>
    <w:rsid w:val="007D53E3"/>
    <w:rsid w:val="007D546C"/>
    <w:rsid w:val="007E0751"/>
    <w:rsid w:val="007E49D9"/>
    <w:rsid w:val="007E5201"/>
    <w:rsid w:val="007E5573"/>
    <w:rsid w:val="007F535E"/>
    <w:rsid w:val="007F5F7A"/>
    <w:rsid w:val="007F7418"/>
    <w:rsid w:val="00803250"/>
    <w:rsid w:val="0080610F"/>
    <w:rsid w:val="00806F08"/>
    <w:rsid w:val="00811517"/>
    <w:rsid w:val="00820D4A"/>
    <w:rsid w:val="00823429"/>
    <w:rsid w:val="00824F7E"/>
    <w:rsid w:val="008355F5"/>
    <w:rsid w:val="00840D82"/>
    <w:rsid w:val="00841F02"/>
    <w:rsid w:val="00842E6F"/>
    <w:rsid w:val="00850AB6"/>
    <w:rsid w:val="0085145E"/>
    <w:rsid w:val="00854915"/>
    <w:rsid w:val="00855310"/>
    <w:rsid w:val="00855807"/>
    <w:rsid w:val="008653B7"/>
    <w:rsid w:val="00867060"/>
    <w:rsid w:val="00867197"/>
    <w:rsid w:val="00871423"/>
    <w:rsid w:val="00873A1B"/>
    <w:rsid w:val="00874B4D"/>
    <w:rsid w:val="00877F66"/>
    <w:rsid w:val="00881411"/>
    <w:rsid w:val="00882530"/>
    <w:rsid w:val="008900CC"/>
    <w:rsid w:val="00891618"/>
    <w:rsid w:val="008934B1"/>
    <w:rsid w:val="008942A1"/>
    <w:rsid w:val="008A2141"/>
    <w:rsid w:val="008B0A3F"/>
    <w:rsid w:val="008B0ED1"/>
    <w:rsid w:val="008B20A8"/>
    <w:rsid w:val="008C45A4"/>
    <w:rsid w:val="008D094C"/>
    <w:rsid w:val="008D397D"/>
    <w:rsid w:val="008D6D5E"/>
    <w:rsid w:val="008E0B0E"/>
    <w:rsid w:val="008E2204"/>
    <w:rsid w:val="008F2E3B"/>
    <w:rsid w:val="008F6CEC"/>
    <w:rsid w:val="0090507E"/>
    <w:rsid w:val="00920C6E"/>
    <w:rsid w:val="009210F4"/>
    <w:rsid w:val="00922C93"/>
    <w:rsid w:val="00926908"/>
    <w:rsid w:val="00927594"/>
    <w:rsid w:val="00932914"/>
    <w:rsid w:val="0094043F"/>
    <w:rsid w:val="009419DA"/>
    <w:rsid w:val="0094473C"/>
    <w:rsid w:val="0094556A"/>
    <w:rsid w:val="0095235B"/>
    <w:rsid w:val="00963DA3"/>
    <w:rsid w:val="00964A6A"/>
    <w:rsid w:val="00973C61"/>
    <w:rsid w:val="009777EE"/>
    <w:rsid w:val="009801D0"/>
    <w:rsid w:val="0098241A"/>
    <w:rsid w:val="00984EDB"/>
    <w:rsid w:val="009871E9"/>
    <w:rsid w:val="009A04D2"/>
    <w:rsid w:val="009A2E18"/>
    <w:rsid w:val="009A3AD0"/>
    <w:rsid w:val="009A5580"/>
    <w:rsid w:val="009B0FE5"/>
    <w:rsid w:val="009B4D75"/>
    <w:rsid w:val="009C11CA"/>
    <w:rsid w:val="009C30D7"/>
    <w:rsid w:val="009C4AAD"/>
    <w:rsid w:val="009C6CC7"/>
    <w:rsid w:val="009D0ED0"/>
    <w:rsid w:val="009E32DC"/>
    <w:rsid w:val="009E4ED8"/>
    <w:rsid w:val="009F1594"/>
    <w:rsid w:val="009F174E"/>
    <w:rsid w:val="009F2728"/>
    <w:rsid w:val="009F56B7"/>
    <w:rsid w:val="00A00090"/>
    <w:rsid w:val="00A0124A"/>
    <w:rsid w:val="00A05745"/>
    <w:rsid w:val="00A06FC0"/>
    <w:rsid w:val="00A1623D"/>
    <w:rsid w:val="00A168C6"/>
    <w:rsid w:val="00A17A13"/>
    <w:rsid w:val="00A339FA"/>
    <w:rsid w:val="00A37370"/>
    <w:rsid w:val="00A402D8"/>
    <w:rsid w:val="00A403E5"/>
    <w:rsid w:val="00A54918"/>
    <w:rsid w:val="00A55EE7"/>
    <w:rsid w:val="00A60A18"/>
    <w:rsid w:val="00A61F91"/>
    <w:rsid w:val="00A64BFC"/>
    <w:rsid w:val="00A7086D"/>
    <w:rsid w:val="00A709CC"/>
    <w:rsid w:val="00A738B0"/>
    <w:rsid w:val="00A74609"/>
    <w:rsid w:val="00A82188"/>
    <w:rsid w:val="00A82F68"/>
    <w:rsid w:val="00A83146"/>
    <w:rsid w:val="00A84264"/>
    <w:rsid w:val="00A8480B"/>
    <w:rsid w:val="00AA3667"/>
    <w:rsid w:val="00AA4490"/>
    <w:rsid w:val="00AB0171"/>
    <w:rsid w:val="00AB0247"/>
    <w:rsid w:val="00AB17B9"/>
    <w:rsid w:val="00AB34A2"/>
    <w:rsid w:val="00AC2487"/>
    <w:rsid w:val="00AD0045"/>
    <w:rsid w:val="00AD0570"/>
    <w:rsid w:val="00AD30F2"/>
    <w:rsid w:val="00AE42ED"/>
    <w:rsid w:val="00AE6CA1"/>
    <w:rsid w:val="00AF0297"/>
    <w:rsid w:val="00AF15A2"/>
    <w:rsid w:val="00AF51A8"/>
    <w:rsid w:val="00B00F23"/>
    <w:rsid w:val="00B015E1"/>
    <w:rsid w:val="00B038B5"/>
    <w:rsid w:val="00B10A18"/>
    <w:rsid w:val="00B10E49"/>
    <w:rsid w:val="00B25A9B"/>
    <w:rsid w:val="00B26F64"/>
    <w:rsid w:val="00B27DFA"/>
    <w:rsid w:val="00B37A6C"/>
    <w:rsid w:val="00B42D28"/>
    <w:rsid w:val="00B44EDB"/>
    <w:rsid w:val="00B54032"/>
    <w:rsid w:val="00B540BE"/>
    <w:rsid w:val="00B54C33"/>
    <w:rsid w:val="00B55CF7"/>
    <w:rsid w:val="00B61DE2"/>
    <w:rsid w:val="00B817B3"/>
    <w:rsid w:val="00B9525C"/>
    <w:rsid w:val="00B97B9B"/>
    <w:rsid w:val="00BB1E14"/>
    <w:rsid w:val="00BB2A6A"/>
    <w:rsid w:val="00BB6601"/>
    <w:rsid w:val="00BC2CA6"/>
    <w:rsid w:val="00BD0414"/>
    <w:rsid w:val="00BD2443"/>
    <w:rsid w:val="00BD37FA"/>
    <w:rsid w:val="00BD437B"/>
    <w:rsid w:val="00BE0372"/>
    <w:rsid w:val="00BE0836"/>
    <w:rsid w:val="00BE230D"/>
    <w:rsid w:val="00BE2950"/>
    <w:rsid w:val="00BE32F0"/>
    <w:rsid w:val="00BE73A1"/>
    <w:rsid w:val="00BF2EB0"/>
    <w:rsid w:val="00C02A9A"/>
    <w:rsid w:val="00C24A86"/>
    <w:rsid w:val="00C24BFC"/>
    <w:rsid w:val="00C276D1"/>
    <w:rsid w:val="00C373B2"/>
    <w:rsid w:val="00C373DC"/>
    <w:rsid w:val="00C548EB"/>
    <w:rsid w:val="00C57631"/>
    <w:rsid w:val="00C6109E"/>
    <w:rsid w:val="00C6213C"/>
    <w:rsid w:val="00C625BF"/>
    <w:rsid w:val="00C65D5E"/>
    <w:rsid w:val="00C67D44"/>
    <w:rsid w:val="00C70FAD"/>
    <w:rsid w:val="00C7252B"/>
    <w:rsid w:val="00C75083"/>
    <w:rsid w:val="00C75C49"/>
    <w:rsid w:val="00C75F55"/>
    <w:rsid w:val="00C822DF"/>
    <w:rsid w:val="00C96F9A"/>
    <w:rsid w:val="00CA0420"/>
    <w:rsid w:val="00CA31B9"/>
    <w:rsid w:val="00CA31C7"/>
    <w:rsid w:val="00CB29A7"/>
    <w:rsid w:val="00CB2CE6"/>
    <w:rsid w:val="00CB4EAB"/>
    <w:rsid w:val="00CB54E4"/>
    <w:rsid w:val="00CB5C6E"/>
    <w:rsid w:val="00CB7D12"/>
    <w:rsid w:val="00CB7E3D"/>
    <w:rsid w:val="00CC376B"/>
    <w:rsid w:val="00CC5C38"/>
    <w:rsid w:val="00CC6A0F"/>
    <w:rsid w:val="00CE40F9"/>
    <w:rsid w:val="00CE6AD9"/>
    <w:rsid w:val="00CE751A"/>
    <w:rsid w:val="00D04B32"/>
    <w:rsid w:val="00D11552"/>
    <w:rsid w:val="00D1320F"/>
    <w:rsid w:val="00D26862"/>
    <w:rsid w:val="00D27BA1"/>
    <w:rsid w:val="00D31ECE"/>
    <w:rsid w:val="00D33244"/>
    <w:rsid w:val="00D35BBD"/>
    <w:rsid w:val="00D40F03"/>
    <w:rsid w:val="00D4299A"/>
    <w:rsid w:val="00D43825"/>
    <w:rsid w:val="00D43EA2"/>
    <w:rsid w:val="00D455F7"/>
    <w:rsid w:val="00D66FBD"/>
    <w:rsid w:val="00D6714D"/>
    <w:rsid w:val="00D70169"/>
    <w:rsid w:val="00D7671A"/>
    <w:rsid w:val="00D77A5A"/>
    <w:rsid w:val="00D824BB"/>
    <w:rsid w:val="00DA5C82"/>
    <w:rsid w:val="00DB7939"/>
    <w:rsid w:val="00DC722F"/>
    <w:rsid w:val="00DD21BC"/>
    <w:rsid w:val="00DD3ADB"/>
    <w:rsid w:val="00DD61CF"/>
    <w:rsid w:val="00DF0C05"/>
    <w:rsid w:val="00DF6437"/>
    <w:rsid w:val="00DF794B"/>
    <w:rsid w:val="00E000A1"/>
    <w:rsid w:val="00E05FAE"/>
    <w:rsid w:val="00E15365"/>
    <w:rsid w:val="00E21389"/>
    <w:rsid w:val="00E2257B"/>
    <w:rsid w:val="00E259E7"/>
    <w:rsid w:val="00E25CA9"/>
    <w:rsid w:val="00E26669"/>
    <w:rsid w:val="00E32142"/>
    <w:rsid w:val="00E33459"/>
    <w:rsid w:val="00E34AE7"/>
    <w:rsid w:val="00E4015C"/>
    <w:rsid w:val="00E44BFE"/>
    <w:rsid w:val="00E511A3"/>
    <w:rsid w:val="00E57673"/>
    <w:rsid w:val="00E63A6C"/>
    <w:rsid w:val="00E6702F"/>
    <w:rsid w:val="00E75EA6"/>
    <w:rsid w:val="00E81E9F"/>
    <w:rsid w:val="00E90BCD"/>
    <w:rsid w:val="00E93A60"/>
    <w:rsid w:val="00E9443B"/>
    <w:rsid w:val="00E97B62"/>
    <w:rsid w:val="00E97DC6"/>
    <w:rsid w:val="00EA4589"/>
    <w:rsid w:val="00EA4756"/>
    <w:rsid w:val="00EA63CA"/>
    <w:rsid w:val="00EB0094"/>
    <w:rsid w:val="00EB103A"/>
    <w:rsid w:val="00EB1115"/>
    <w:rsid w:val="00EB6DD6"/>
    <w:rsid w:val="00EC7AB7"/>
    <w:rsid w:val="00ED19ED"/>
    <w:rsid w:val="00ED2C12"/>
    <w:rsid w:val="00ED5FEA"/>
    <w:rsid w:val="00F02812"/>
    <w:rsid w:val="00F04273"/>
    <w:rsid w:val="00F05F3E"/>
    <w:rsid w:val="00F10461"/>
    <w:rsid w:val="00F1414B"/>
    <w:rsid w:val="00F3474F"/>
    <w:rsid w:val="00F34D11"/>
    <w:rsid w:val="00F361CF"/>
    <w:rsid w:val="00F371C0"/>
    <w:rsid w:val="00F40146"/>
    <w:rsid w:val="00F44DCB"/>
    <w:rsid w:val="00F4519B"/>
    <w:rsid w:val="00F45D75"/>
    <w:rsid w:val="00F60EC1"/>
    <w:rsid w:val="00F70FE1"/>
    <w:rsid w:val="00F77856"/>
    <w:rsid w:val="00F80284"/>
    <w:rsid w:val="00F81EA9"/>
    <w:rsid w:val="00F82835"/>
    <w:rsid w:val="00F8495B"/>
    <w:rsid w:val="00F85D6E"/>
    <w:rsid w:val="00F86388"/>
    <w:rsid w:val="00F95956"/>
    <w:rsid w:val="00FA0F6C"/>
    <w:rsid w:val="00FA7363"/>
    <w:rsid w:val="00FB0DE1"/>
    <w:rsid w:val="00FB1C5C"/>
    <w:rsid w:val="00FB248C"/>
    <w:rsid w:val="00FB6DF9"/>
    <w:rsid w:val="00FC2B40"/>
    <w:rsid w:val="00FD2CB4"/>
    <w:rsid w:val="00FD382C"/>
    <w:rsid w:val="00FD4E81"/>
    <w:rsid w:val="00FE2C04"/>
    <w:rsid w:val="00FE59DD"/>
    <w:rsid w:val="00FE68C7"/>
    <w:rsid w:val="00FE6F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A03E0"/>
  <w15:docId w15:val="{BF5F2717-CE8D-4DAB-95EC-AC72DB1C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Number"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qFormat="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6DD6"/>
    <w:rPr>
      <w:rFonts w:ascii="Gill Sans MT" w:hAnsi="Gill Sans MT"/>
      <w:sz w:val="22"/>
      <w:szCs w:val="24"/>
      <w:lang w:eastAsia="de-DE"/>
    </w:rPr>
  </w:style>
  <w:style w:type="paragraph" w:styleId="berschrift1">
    <w:name w:val="heading 1"/>
    <w:basedOn w:val="Standard"/>
    <w:next w:val="Standard"/>
    <w:qFormat/>
    <w:rsid w:val="00EB6DD6"/>
    <w:pPr>
      <w:keepNext/>
      <w:outlineLvl w:val="0"/>
    </w:pPr>
    <w:rPr>
      <w:rFonts w:cs="Arial"/>
      <w:b/>
      <w:bCs/>
      <w:kern w:val="32"/>
      <w:sz w:val="40"/>
      <w:szCs w:val="32"/>
    </w:rPr>
  </w:style>
  <w:style w:type="paragraph" w:styleId="berschrift2">
    <w:name w:val="heading 2"/>
    <w:basedOn w:val="Standard"/>
    <w:next w:val="Standard"/>
    <w:qFormat/>
    <w:rsid w:val="00EB6DD6"/>
    <w:pPr>
      <w:keepNext/>
      <w:outlineLvl w:val="1"/>
    </w:pPr>
    <w:rPr>
      <w:rFonts w:cs="Arial"/>
      <w:b/>
      <w:bCs/>
      <w:iCs/>
      <w:sz w:val="26"/>
      <w:szCs w:val="28"/>
    </w:rPr>
  </w:style>
  <w:style w:type="paragraph" w:styleId="berschrift3">
    <w:name w:val="heading 3"/>
    <w:basedOn w:val="Standard"/>
    <w:next w:val="Standard"/>
    <w:qFormat/>
    <w:rsid w:val="00EB6DD6"/>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rsid w:val="007E0751"/>
    <w:pPr>
      <w:tabs>
        <w:tab w:val="center" w:pos="4536"/>
        <w:tab w:val="right" w:pos="9072"/>
      </w:tabs>
      <w:spacing w:after="1400"/>
    </w:pPr>
    <w:rPr>
      <w:color w:val="828387"/>
      <w:sz w:val="18"/>
    </w:rPr>
  </w:style>
  <w:style w:type="paragraph" w:styleId="Fuzeile">
    <w:name w:val="footer"/>
    <w:basedOn w:val="Standard"/>
    <w:link w:val="FuzeileZchn"/>
    <w:rsid w:val="00696C17"/>
    <w:pPr>
      <w:tabs>
        <w:tab w:val="center" w:pos="4536"/>
        <w:tab w:val="right" w:pos="9072"/>
      </w:tabs>
      <w:jc w:val="center"/>
    </w:pPr>
    <w:rPr>
      <w:color w:val="828387"/>
      <w:spacing w:val="-6"/>
      <w:sz w:val="18"/>
    </w:rPr>
  </w:style>
  <w:style w:type="paragraph" w:customStyle="1" w:styleId="KopfzeileFolgetext">
    <w:name w:val="Kopfzeile Folgetext"/>
    <w:basedOn w:val="Kopfzeile"/>
    <w:rsid w:val="00EB6DD6"/>
    <w:rPr>
      <w:b/>
    </w:rPr>
  </w:style>
  <w:style w:type="paragraph" w:customStyle="1" w:styleId="Anschrift">
    <w:name w:val="Anschrift"/>
    <w:basedOn w:val="Standard"/>
    <w:rsid w:val="00EB6DD6"/>
  </w:style>
  <w:style w:type="paragraph" w:customStyle="1" w:styleId="Titelzeile">
    <w:name w:val="Titelzeile"/>
    <w:basedOn w:val="berschrift3"/>
    <w:next w:val="Standard"/>
    <w:rsid w:val="00CE40F9"/>
  </w:style>
  <w:style w:type="character" w:styleId="Seitenzahl">
    <w:name w:val="page number"/>
    <w:basedOn w:val="Absatz-Standardschriftart"/>
    <w:locked/>
    <w:rsid w:val="0079599B"/>
  </w:style>
  <w:style w:type="character" w:customStyle="1" w:styleId="FuzeileZchn">
    <w:name w:val="Fußzeile Zchn"/>
    <w:link w:val="Fuzeile"/>
    <w:rsid w:val="00696C17"/>
    <w:rPr>
      <w:rFonts w:ascii="Gill Sans MT" w:hAnsi="Gill Sans MT"/>
      <w:color w:val="828387"/>
      <w:spacing w:val="-6"/>
      <w:sz w:val="18"/>
      <w:szCs w:val="24"/>
      <w:lang w:eastAsia="de-DE"/>
    </w:rPr>
  </w:style>
  <w:style w:type="paragraph" w:styleId="Sprechblasentext">
    <w:name w:val="Balloon Text"/>
    <w:basedOn w:val="Standard"/>
    <w:link w:val="SprechblasentextZchn"/>
    <w:locked/>
    <w:rsid w:val="003F4DBB"/>
    <w:rPr>
      <w:rFonts w:ascii="Tahoma" w:hAnsi="Tahoma" w:cs="Tahoma"/>
      <w:sz w:val="16"/>
      <w:szCs w:val="16"/>
    </w:rPr>
  </w:style>
  <w:style w:type="character" w:customStyle="1" w:styleId="SprechblasentextZchn">
    <w:name w:val="Sprechblasentext Zchn"/>
    <w:basedOn w:val="Absatz-Standardschriftart"/>
    <w:link w:val="Sprechblasentext"/>
    <w:rsid w:val="003F4DBB"/>
    <w:rPr>
      <w:rFonts w:ascii="Tahoma" w:hAnsi="Tahoma" w:cs="Tahoma"/>
      <w:sz w:val="16"/>
      <w:szCs w:val="16"/>
      <w:lang w:eastAsia="de-DE"/>
    </w:rPr>
  </w:style>
  <w:style w:type="table" w:styleId="Tabellenraster">
    <w:name w:val="Table Grid"/>
    <w:basedOn w:val="NormaleTabelle"/>
    <w:locked/>
    <w:rsid w:val="0026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0F21"/>
    <w:pPr>
      <w:ind w:left="708"/>
    </w:pPr>
  </w:style>
  <w:style w:type="character" w:customStyle="1" w:styleId="apple-converted-space">
    <w:name w:val="apple-converted-space"/>
    <w:basedOn w:val="Absatz-Standardschriftart"/>
    <w:rsid w:val="00077E3F"/>
  </w:style>
  <w:style w:type="character" w:styleId="Hyperlink">
    <w:name w:val="Hyperlink"/>
    <w:basedOn w:val="Absatz-Standardschriftart"/>
    <w:unhideWhenUsed/>
    <w:locked/>
    <w:rsid w:val="00E21389"/>
    <w:rPr>
      <w:color w:val="0000FF" w:themeColor="hyperlink"/>
      <w:u w:val="single"/>
    </w:rPr>
  </w:style>
  <w:style w:type="character" w:styleId="BesuchterLink">
    <w:name w:val="FollowedHyperlink"/>
    <w:basedOn w:val="Absatz-Standardschriftart"/>
    <w:semiHidden/>
    <w:unhideWhenUsed/>
    <w:locked/>
    <w:rsid w:val="00E21389"/>
    <w:rPr>
      <w:color w:val="800080" w:themeColor="followedHyperlink"/>
      <w:u w:val="single"/>
    </w:rPr>
  </w:style>
  <w:style w:type="character" w:customStyle="1" w:styleId="UnresolvedMention">
    <w:name w:val="Unresolved Mention"/>
    <w:basedOn w:val="Absatz-Standardschriftart"/>
    <w:uiPriority w:val="99"/>
    <w:semiHidden/>
    <w:unhideWhenUsed/>
    <w:rsid w:val="00E75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068">
      <w:bodyDiv w:val="1"/>
      <w:marLeft w:val="0"/>
      <w:marRight w:val="0"/>
      <w:marTop w:val="0"/>
      <w:marBottom w:val="0"/>
      <w:divBdr>
        <w:top w:val="none" w:sz="0" w:space="0" w:color="auto"/>
        <w:left w:val="none" w:sz="0" w:space="0" w:color="auto"/>
        <w:bottom w:val="none" w:sz="0" w:space="0" w:color="auto"/>
        <w:right w:val="none" w:sz="0" w:space="0" w:color="auto"/>
      </w:divBdr>
    </w:div>
    <w:div w:id="924850038">
      <w:bodyDiv w:val="1"/>
      <w:marLeft w:val="0"/>
      <w:marRight w:val="0"/>
      <w:marTop w:val="0"/>
      <w:marBottom w:val="0"/>
      <w:divBdr>
        <w:top w:val="none" w:sz="0" w:space="0" w:color="auto"/>
        <w:left w:val="none" w:sz="0" w:space="0" w:color="auto"/>
        <w:bottom w:val="none" w:sz="0" w:space="0" w:color="auto"/>
        <w:right w:val="none" w:sz="0" w:space="0" w:color="auto"/>
      </w:divBdr>
      <w:divsChild>
        <w:div w:id="871646258">
          <w:marLeft w:val="0"/>
          <w:marRight w:val="0"/>
          <w:marTop w:val="0"/>
          <w:marBottom w:val="0"/>
          <w:divBdr>
            <w:top w:val="none" w:sz="0" w:space="0" w:color="auto"/>
            <w:left w:val="none" w:sz="0" w:space="0" w:color="auto"/>
            <w:bottom w:val="none" w:sz="0" w:space="0" w:color="auto"/>
            <w:right w:val="none" w:sz="0" w:space="0" w:color="auto"/>
          </w:divBdr>
        </w:div>
        <w:div w:id="1265919902">
          <w:marLeft w:val="0"/>
          <w:marRight w:val="0"/>
          <w:marTop w:val="0"/>
          <w:marBottom w:val="0"/>
          <w:divBdr>
            <w:top w:val="none" w:sz="0" w:space="0" w:color="auto"/>
            <w:left w:val="none" w:sz="0" w:space="0" w:color="auto"/>
            <w:bottom w:val="none" w:sz="0" w:space="0" w:color="auto"/>
            <w:right w:val="none" w:sz="0" w:space="0" w:color="auto"/>
          </w:divBdr>
        </w:div>
        <w:div w:id="755706076">
          <w:marLeft w:val="0"/>
          <w:marRight w:val="0"/>
          <w:marTop w:val="0"/>
          <w:marBottom w:val="0"/>
          <w:divBdr>
            <w:top w:val="none" w:sz="0" w:space="0" w:color="auto"/>
            <w:left w:val="none" w:sz="0" w:space="0" w:color="auto"/>
            <w:bottom w:val="none" w:sz="0" w:space="0" w:color="auto"/>
            <w:right w:val="none" w:sz="0" w:space="0" w:color="auto"/>
          </w:divBdr>
        </w:div>
        <w:div w:id="503204967">
          <w:marLeft w:val="0"/>
          <w:marRight w:val="0"/>
          <w:marTop w:val="0"/>
          <w:marBottom w:val="0"/>
          <w:divBdr>
            <w:top w:val="none" w:sz="0" w:space="0" w:color="auto"/>
            <w:left w:val="none" w:sz="0" w:space="0" w:color="auto"/>
            <w:bottom w:val="none" w:sz="0" w:space="0" w:color="auto"/>
            <w:right w:val="none" w:sz="0" w:space="0" w:color="auto"/>
          </w:divBdr>
        </w:div>
        <w:div w:id="1021905165">
          <w:marLeft w:val="0"/>
          <w:marRight w:val="0"/>
          <w:marTop w:val="0"/>
          <w:marBottom w:val="0"/>
          <w:divBdr>
            <w:top w:val="none" w:sz="0" w:space="0" w:color="auto"/>
            <w:left w:val="none" w:sz="0" w:space="0" w:color="auto"/>
            <w:bottom w:val="none" w:sz="0" w:space="0" w:color="auto"/>
            <w:right w:val="none" w:sz="0" w:space="0" w:color="auto"/>
          </w:divBdr>
        </w:div>
      </w:divsChild>
    </w:div>
    <w:div w:id="1121807719">
      <w:bodyDiv w:val="1"/>
      <w:marLeft w:val="0"/>
      <w:marRight w:val="0"/>
      <w:marTop w:val="0"/>
      <w:marBottom w:val="0"/>
      <w:divBdr>
        <w:top w:val="none" w:sz="0" w:space="0" w:color="auto"/>
        <w:left w:val="none" w:sz="0" w:space="0" w:color="auto"/>
        <w:bottom w:val="none" w:sz="0" w:space="0" w:color="auto"/>
        <w:right w:val="none" w:sz="0" w:space="0" w:color="auto"/>
      </w:divBdr>
    </w:div>
    <w:div w:id="1168138541">
      <w:bodyDiv w:val="1"/>
      <w:marLeft w:val="0"/>
      <w:marRight w:val="0"/>
      <w:marTop w:val="0"/>
      <w:marBottom w:val="0"/>
      <w:divBdr>
        <w:top w:val="none" w:sz="0" w:space="0" w:color="auto"/>
        <w:left w:val="none" w:sz="0" w:space="0" w:color="auto"/>
        <w:bottom w:val="none" w:sz="0" w:space="0" w:color="auto"/>
        <w:right w:val="none" w:sz="0" w:space="0" w:color="auto"/>
      </w:divBdr>
      <w:divsChild>
        <w:div w:id="660423837">
          <w:marLeft w:val="0"/>
          <w:marRight w:val="0"/>
          <w:marTop w:val="0"/>
          <w:marBottom w:val="0"/>
          <w:divBdr>
            <w:top w:val="none" w:sz="0" w:space="0" w:color="auto"/>
            <w:left w:val="none" w:sz="0" w:space="0" w:color="auto"/>
            <w:bottom w:val="none" w:sz="0" w:space="0" w:color="auto"/>
            <w:right w:val="none" w:sz="0" w:space="0" w:color="auto"/>
          </w:divBdr>
          <w:divsChild>
            <w:div w:id="2079018024">
              <w:marLeft w:val="0"/>
              <w:marRight w:val="0"/>
              <w:marTop w:val="0"/>
              <w:marBottom w:val="0"/>
              <w:divBdr>
                <w:top w:val="none" w:sz="0" w:space="0" w:color="auto"/>
                <w:left w:val="none" w:sz="0" w:space="0" w:color="auto"/>
                <w:bottom w:val="none" w:sz="0" w:space="0" w:color="auto"/>
                <w:right w:val="none" w:sz="0" w:space="0" w:color="auto"/>
              </w:divBdr>
              <w:divsChild>
                <w:div w:id="761340823">
                  <w:marLeft w:val="0"/>
                  <w:marRight w:val="0"/>
                  <w:marTop w:val="0"/>
                  <w:marBottom w:val="0"/>
                  <w:divBdr>
                    <w:top w:val="none" w:sz="0" w:space="0" w:color="auto"/>
                    <w:left w:val="none" w:sz="0" w:space="0" w:color="auto"/>
                    <w:bottom w:val="none" w:sz="0" w:space="0" w:color="auto"/>
                    <w:right w:val="none" w:sz="0" w:space="0" w:color="auto"/>
                  </w:divBdr>
                  <w:divsChild>
                    <w:div w:id="1936284509">
                      <w:marLeft w:val="3300"/>
                      <w:marRight w:val="300"/>
                      <w:marTop w:val="0"/>
                      <w:marBottom w:val="0"/>
                      <w:divBdr>
                        <w:top w:val="none" w:sz="0" w:space="0" w:color="auto"/>
                        <w:left w:val="none" w:sz="0" w:space="0" w:color="auto"/>
                        <w:bottom w:val="none" w:sz="0" w:space="0" w:color="auto"/>
                        <w:right w:val="none" w:sz="0" w:space="0" w:color="auto"/>
                      </w:divBdr>
                      <w:divsChild>
                        <w:div w:id="1916627515">
                          <w:marLeft w:val="0"/>
                          <w:marRight w:val="0"/>
                          <w:marTop w:val="0"/>
                          <w:marBottom w:val="0"/>
                          <w:divBdr>
                            <w:top w:val="none" w:sz="0" w:space="0" w:color="auto"/>
                            <w:left w:val="none" w:sz="0" w:space="0" w:color="auto"/>
                            <w:bottom w:val="none" w:sz="0" w:space="0" w:color="auto"/>
                            <w:right w:val="none" w:sz="0" w:space="0" w:color="auto"/>
                          </w:divBdr>
                          <w:divsChild>
                            <w:div w:id="103237723">
                              <w:marLeft w:val="0"/>
                              <w:marRight w:val="0"/>
                              <w:marTop w:val="0"/>
                              <w:marBottom w:val="0"/>
                              <w:divBdr>
                                <w:top w:val="none" w:sz="0" w:space="0" w:color="auto"/>
                                <w:left w:val="none" w:sz="0" w:space="0" w:color="auto"/>
                                <w:bottom w:val="none" w:sz="0" w:space="0" w:color="auto"/>
                                <w:right w:val="none" w:sz="0" w:space="0" w:color="auto"/>
                              </w:divBdr>
                              <w:divsChild>
                                <w:div w:id="1540819185">
                                  <w:marLeft w:val="0"/>
                                  <w:marRight w:val="0"/>
                                  <w:marTop w:val="0"/>
                                  <w:marBottom w:val="0"/>
                                  <w:divBdr>
                                    <w:top w:val="none" w:sz="0" w:space="0" w:color="auto"/>
                                    <w:left w:val="none" w:sz="0" w:space="0" w:color="auto"/>
                                    <w:bottom w:val="none" w:sz="0" w:space="0" w:color="auto"/>
                                    <w:right w:val="none" w:sz="0" w:space="0" w:color="auto"/>
                                  </w:divBdr>
                                  <w:divsChild>
                                    <w:div w:id="2000619496">
                                      <w:marLeft w:val="0"/>
                                      <w:marRight w:val="0"/>
                                      <w:marTop w:val="0"/>
                                      <w:marBottom w:val="0"/>
                                      <w:divBdr>
                                        <w:top w:val="none" w:sz="0" w:space="0" w:color="auto"/>
                                        <w:left w:val="none" w:sz="0" w:space="0" w:color="auto"/>
                                        <w:bottom w:val="none" w:sz="0" w:space="0" w:color="auto"/>
                                        <w:right w:val="none" w:sz="0" w:space="0" w:color="auto"/>
                                      </w:divBdr>
                                      <w:divsChild>
                                        <w:div w:id="977106271">
                                          <w:marLeft w:val="0"/>
                                          <w:marRight w:val="0"/>
                                          <w:marTop w:val="0"/>
                                          <w:marBottom w:val="0"/>
                                          <w:divBdr>
                                            <w:top w:val="none" w:sz="0" w:space="0" w:color="auto"/>
                                            <w:left w:val="none" w:sz="0" w:space="0" w:color="auto"/>
                                            <w:bottom w:val="none" w:sz="0" w:space="0" w:color="auto"/>
                                            <w:right w:val="none" w:sz="0" w:space="0" w:color="auto"/>
                                          </w:divBdr>
                                          <w:divsChild>
                                            <w:div w:id="995038786">
                                              <w:marLeft w:val="0"/>
                                              <w:marRight w:val="0"/>
                                              <w:marTop w:val="0"/>
                                              <w:marBottom w:val="0"/>
                                              <w:divBdr>
                                                <w:top w:val="none" w:sz="0" w:space="0" w:color="auto"/>
                                                <w:left w:val="none" w:sz="0" w:space="0" w:color="auto"/>
                                                <w:bottom w:val="none" w:sz="0" w:space="0" w:color="auto"/>
                                                <w:right w:val="none" w:sz="0" w:space="0" w:color="auto"/>
                                              </w:divBdr>
                                              <w:divsChild>
                                                <w:div w:id="5682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909948">
      <w:bodyDiv w:val="1"/>
      <w:marLeft w:val="0"/>
      <w:marRight w:val="0"/>
      <w:marTop w:val="0"/>
      <w:marBottom w:val="0"/>
      <w:divBdr>
        <w:top w:val="none" w:sz="0" w:space="0" w:color="auto"/>
        <w:left w:val="none" w:sz="0" w:space="0" w:color="auto"/>
        <w:bottom w:val="none" w:sz="0" w:space="0" w:color="auto"/>
        <w:right w:val="none" w:sz="0" w:space="0" w:color="auto"/>
      </w:divBdr>
    </w:div>
    <w:div w:id="1445421366">
      <w:bodyDiv w:val="1"/>
      <w:marLeft w:val="0"/>
      <w:marRight w:val="0"/>
      <w:marTop w:val="0"/>
      <w:marBottom w:val="0"/>
      <w:divBdr>
        <w:top w:val="none" w:sz="0" w:space="0" w:color="auto"/>
        <w:left w:val="none" w:sz="0" w:space="0" w:color="auto"/>
        <w:bottom w:val="none" w:sz="0" w:space="0" w:color="auto"/>
        <w:right w:val="none" w:sz="0" w:space="0" w:color="auto"/>
      </w:divBdr>
      <w:divsChild>
        <w:div w:id="365982603">
          <w:marLeft w:val="0"/>
          <w:marRight w:val="0"/>
          <w:marTop w:val="220"/>
          <w:marBottom w:val="220"/>
          <w:divBdr>
            <w:top w:val="none" w:sz="0" w:space="0" w:color="auto"/>
            <w:left w:val="none" w:sz="0" w:space="0" w:color="auto"/>
            <w:bottom w:val="none" w:sz="0" w:space="0" w:color="auto"/>
            <w:right w:val="none" w:sz="0" w:space="0" w:color="auto"/>
          </w:divBdr>
        </w:div>
      </w:divsChild>
    </w:div>
    <w:div w:id="21160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2_Zentrale%20Dienste\Marketing%20(MK)\Wordvorlagen\bwd-A4-le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B052-639D-42A0-A440-C14E66AC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bwd-A4-leer.dotm</Template>
  <TotalTime>0</TotalTime>
  <Pages>1</Pages>
  <Words>99</Words>
  <Characters>629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bwd - Bildungszentrum für Wirtschaft und Dienstleistung</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v401</dc:creator>
  <cp:lastModifiedBy>Haueter, Maria (Verwaltung)</cp:lastModifiedBy>
  <cp:revision>3</cp:revision>
  <cp:lastPrinted>2012-09-28T08:32:00Z</cp:lastPrinted>
  <dcterms:created xsi:type="dcterms:W3CDTF">2021-08-20T14:11:00Z</dcterms:created>
  <dcterms:modified xsi:type="dcterms:W3CDTF">2021-08-20T14:11:00Z</dcterms:modified>
</cp:coreProperties>
</file>