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B27DFA" w:rsidTr="00350487">
        <w:tc>
          <w:tcPr>
            <w:tcW w:w="3405" w:type="dxa"/>
            <w:shd w:val="clear" w:color="auto" w:fill="auto"/>
          </w:tcPr>
          <w:p w:rsidR="00B27DFA" w:rsidRPr="006275E7" w:rsidRDefault="006275E7" w:rsidP="00B27DFA">
            <w:pPr>
              <w:rPr>
                <w:b/>
              </w:rPr>
            </w:pPr>
            <w:r w:rsidRPr="006275E7">
              <w:rPr>
                <w:b/>
              </w:rPr>
              <w:t>Aquarellmalerei</w:t>
            </w:r>
          </w:p>
          <w:p w:rsidR="006275E7" w:rsidRDefault="006275E7" w:rsidP="00B27DFA"/>
          <w:p w:rsidR="006275E7" w:rsidRPr="00723620" w:rsidRDefault="006275E7" w:rsidP="00B27DFA">
            <w:r w:rsidRPr="00770F10">
              <w:t xml:space="preserve">Lukas </w:t>
            </w:r>
            <w:proofErr w:type="spellStart"/>
            <w:r w:rsidRPr="00770F10">
              <w:t>Veraguth</w:t>
            </w:r>
            <w:proofErr w:type="spellEnd"/>
          </w:p>
        </w:tc>
        <w:tc>
          <w:tcPr>
            <w:tcW w:w="6088" w:type="dxa"/>
            <w:shd w:val="clear" w:color="auto" w:fill="auto"/>
          </w:tcPr>
          <w:p w:rsidR="006275E7" w:rsidRPr="006275E7" w:rsidRDefault="006275E7" w:rsidP="006275E7">
            <w:pPr>
              <w:rPr>
                <w:rFonts w:cs="Arial"/>
              </w:rPr>
            </w:pPr>
            <w:r w:rsidRPr="006275E7">
              <w:rPr>
                <w:rFonts w:ascii="Arial" w:hAnsi="Arial" w:cs="Arial"/>
              </w:rPr>
              <w:t>​</w:t>
            </w:r>
            <w:r w:rsidRPr="006275E7">
              <w:rPr>
                <w:rFonts w:cs="Arial"/>
              </w:rPr>
              <w:t xml:space="preserve">In diesem Kurs vertiefen wir uns in die Technik der Aquarellmalerei. In mehreren Kurzübungen lernen wir die Vielseitigkeit dieser Maltechnik kennen. An zwei Abenden malen wir abstrakte Werke aus der Vorstellung </w:t>
            </w:r>
            <w:bookmarkStart w:id="0" w:name="_GoBack"/>
            <w:bookmarkEnd w:id="0"/>
            <w:r w:rsidRPr="006275E7">
              <w:rPr>
                <w:rFonts w:cs="Arial"/>
              </w:rPr>
              <w:t>oder figurative Motive nach einer fotografischen Bildvorlage. An einem Abend malen wir schnelle Aquarellskizzen direkt draussen vor dem Motiv.</w:t>
            </w:r>
          </w:p>
          <w:p w:rsidR="006275E7" w:rsidRPr="006275E7" w:rsidRDefault="006275E7" w:rsidP="006275E7">
            <w:pPr>
              <w:rPr>
                <w:rFonts w:cs="Arial"/>
              </w:rPr>
            </w:pPr>
          </w:p>
          <w:p w:rsidR="00B27DFA" w:rsidRDefault="006275E7" w:rsidP="006275E7">
            <w:pPr>
              <w:rPr>
                <w:rFonts w:cs="Arial"/>
              </w:rPr>
            </w:pPr>
            <w:r w:rsidRPr="006275E7">
              <w:rPr>
                <w:rFonts w:cs="Arial"/>
              </w:rPr>
              <w:t>Alles Material wird zur Verfügung gestellt.</w:t>
            </w:r>
            <w:r w:rsidR="0094043F">
              <w:rPr>
                <w:rFonts w:cs="Arial"/>
              </w:rPr>
              <w:t xml:space="preserve"> </w:t>
            </w:r>
          </w:p>
          <w:p w:rsidR="0094043F" w:rsidRDefault="0094043F" w:rsidP="006275E7">
            <w:pPr>
              <w:rPr>
                <w:rFonts w:cs="Arial"/>
              </w:rPr>
            </w:pPr>
          </w:p>
          <w:p w:rsidR="006275E7" w:rsidRPr="006275E7" w:rsidRDefault="0094043F" w:rsidP="006275E7">
            <w:pPr>
              <w:rPr>
                <w:rFonts w:cs="Arial"/>
              </w:rPr>
            </w:pPr>
            <w:r>
              <w:rPr>
                <w:rFonts w:cs="Arial"/>
              </w:rPr>
              <w:t>Es benötigt keine Vorkenntnisse.</w:t>
            </w:r>
          </w:p>
        </w:tc>
        <w:tc>
          <w:tcPr>
            <w:tcW w:w="2409" w:type="dxa"/>
            <w:shd w:val="clear" w:color="auto" w:fill="auto"/>
          </w:tcPr>
          <w:p w:rsidR="00B27DFA" w:rsidRDefault="0094043F" w:rsidP="00B27DFA">
            <w:r w:rsidRPr="0094043F">
              <w:t>Jeweils am Donnerstag 12./19.05. und 23./30.06.2022 von 17.00 bis 20.00 Uhr</w:t>
            </w:r>
          </w:p>
        </w:tc>
        <w:tc>
          <w:tcPr>
            <w:tcW w:w="1559" w:type="dxa"/>
            <w:shd w:val="clear" w:color="auto" w:fill="auto"/>
          </w:tcPr>
          <w:p w:rsidR="00B27DFA" w:rsidRDefault="0094043F" w:rsidP="00B27DFA">
            <w:r>
              <w:t>CHF 240.–</w:t>
            </w:r>
          </w:p>
        </w:tc>
      </w:tr>
    </w:tbl>
    <w:p w:rsidR="00260F21" w:rsidRPr="00A00090" w:rsidRDefault="00260F21" w:rsidP="00350487">
      <w:pPr>
        <w:pStyle w:val="Listenabsatz"/>
      </w:pPr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B6" w:rsidRDefault="00E844B6">
      <w:r>
        <w:separator/>
      </w:r>
    </w:p>
  </w:endnote>
  <w:endnote w:type="continuationSeparator" w:id="0">
    <w:p w:rsidR="00E844B6" w:rsidRDefault="00E8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B6" w:rsidRDefault="00E844B6">
      <w:r>
        <w:separator/>
      </w:r>
    </w:p>
  </w:footnote>
  <w:footnote w:type="continuationSeparator" w:id="0">
    <w:p w:rsidR="00E844B6" w:rsidRDefault="00E8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66DCD">
      <w:rPr>
        <w:noProof/>
      </w:rPr>
      <w:t>2</w:t>
    </w:r>
    <w:r>
      <w:fldChar w:fldCharType="end"/>
    </w:r>
    <w:r>
      <w:t xml:space="preserve"> von </w:t>
    </w:r>
    <w:fldSimple w:instr=" SECTIONPAGES   \* MERGEFORMAT ">
      <w:r w:rsidR="00E66DCD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66DCD">
      <w:rPr>
        <w:noProof/>
      </w:rPr>
      <w:t>1</w:t>
    </w:r>
    <w:r>
      <w:fldChar w:fldCharType="end"/>
    </w:r>
    <w:r>
      <w:t xml:space="preserve"> von </w:t>
    </w:r>
    <w:fldSimple w:instr=" SECTIONPAGES   \* MERGEFORMAT ">
      <w:r w:rsidR="00E66DCD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453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42E6F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9E7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6DCD"/>
    <w:rsid w:val="00E6702F"/>
    <w:rsid w:val="00E75EA6"/>
    <w:rsid w:val="00E81E9F"/>
    <w:rsid w:val="00E844B6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574471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5E22-F659-4AAA-8F54-5D6873DE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2021-08-20T14:12:00Z</dcterms:created>
  <dcterms:modified xsi:type="dcterms:W3CDTF">2021-08-20T14:12:00Z</dcterms:modified>
</cp:coreProperties>
</file>